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5513" w14:textId="5B14FEE3" w:rsidR="00226C9E" w:rsidRPr="00D81429" w:rsidRDefault="002D630E" w:rsidP="00226C9E">
      <w:pPr>
        <w:pStyle w:val="Title"/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color w:val="auto"/>
          <w:lang w:val="en-US"/>
        </w:rPr>
        <w:t>202</w:t>
      </w:r>
      <w:r w:rsidR="00D81429" w:rsidRPr="00D81429">
        <w:rPr>
          <w:rFonts w:asciiTheme="minorHAnsi" w:hAnsiTheme="minorHAnsi" w:cstheme="minorHAnsi"/>
          <w:color w:val="auto"/>
          <w:lang w:val="en-US"/>
        </w:rPr>
        <w:t>1</w:t>
      </w:r>
      <w:r w:rsidR="00CF0669" w:rsidRPr="00D81429">
        <w:rPr>
          <w:rFonts w:asciiTheme="minorHAnsi" w:hAnsiTheme="minorHAnsi" w:cstheme="minorHAnsi"/>
          <w:lang w:val="en-US"/>
        </w:rPr>
        <w:t xml:space="preserve"> </w:t>
      </w:r>
      <w:r w:rsidR="00C77455" w:rsidRPr="00D81429">
        <w:rPr>
          <w:rFonts w:asciiTheme="minorHAnsi" w:hAnsiTheme="minorHAnsi" w:cstheme="minorHAnsi"/>
          <w:lang w:val="en-US"/>
        </w:rPr>
        <w:t xml:space="preserve">UCI Cycle-ball World Cup </w:t>
      </w:r>
      <w:r w:rsidR="00CF0669" w:rsidRPr="00D81429">
        <w:rPr>
          <w:rFonts w:asciiTheme="minorHAnsi" w:hAnsiTheme="minorHAnsi" w:cstheme="minorHAnsi"/>
          <w:lang w:val="en-US"/>
        </w:rPr>
        <w:t>Teams</w:t>
      </w:r>
    </w:p>
    <w:p w14:paraId="156875C6" w14:textId="36FF2A69" w:rsidR="00226C9E" w:rsidRDefault="00226C9E" w:rsidP="00226C9E">
      <w:pPr>
        <w:pStyle w:val="Subtitle"/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lang w:val="en-US"/>
        </w:rPr>
        <w:t>Registration Form</w:t>
      </w:r>
    </w:p>
    <w:p w14:paraId="760AD7E8" w14:textId="77777777" w:rsidR="00D81429" w:rsidRPr="00D81429" w:rsidRDefault="00D81429" w:rsidP="00D81429">
      <w:pPr>
        <w:rPr>
          <w:lang w:val="en-US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316"/>
        <w:gridCol w:w="4802"/>
      </w:tblGrid>
      <w:tr w:rsidR="00226C9E" w:rsidRPr="00D81429" w14:paraId="7B013D34" w14:textId="77777777" w:rsidTr="00D81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6" w:type="dxa"/>
            <w:gridSpan w:val="3"/>
          </w:tcPr>
          <w:p w14:paraId="637AE56C" w14:textId="3906E4EF" w:rsidR="00226C9E" w:rsidRPr="00D81429" w:rsidRDefault="00377106" w:rsidP="00226C9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>General information and contact</w:t>
            </w:r>
            <w:r w:rsidR="00D81429" w:rsidRPr="00D81429">
              <w:rPr>
                <w:rFonts w:asciiTheme="minorHAnsi" w:hAnsiTheme="minorHAnsi" w:cstheme="minorHAnsi"/>
                <w:lang w:val="en-GB"/>
              </w:rPr>
              <w:t xml:space="preserve"> d</w:t>
            </w:r>
            <w:r w:rsidR="00D81429">
              <w:rPr>
                <w:rFonts w:asciiTheme="minorHAnsi" w:hAnsiTheme="minorHAnsi" w:cstheme="minorHAnsi"/>
                <w:lang w:val="en-GB"/>
              </w:rPr>
              <w:t>etails</w:t>
            </w:r>
          </w:p>
        </w:tc>
        <w:tc>
          <w:tcPr>
            <w:tcW w:w="4802" w:type="dxa"/>
          </w:tcPr>
          <w:p w14:paraId="7CC05EC9" w14:textId="77777777" w:rsidR="00226C9E" w:rsidRPr="00D81429" w:rsidRDefault="00226C9E" w:rsidP="00A739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388A" w:rsidRPr="00D81429" w14:paraId="146077F7" w14:textId="77777777" w:rsidTr="006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right w:val="single" w:sz="4" w:space="0" w:color="auto"/>
            </w:tcBorders>
          </w:tcPr>
          <w:p w14:paraId="7995DB37" w14:textId="4F832CC5" w:rsidR="0054388A" w:rsidRPr="00D81429" w:rsidRDefault="0054388A" w:rsidP="00A7397F">
            <w:pPr>
              <w:jc w:val="left"/>
              <w:rPr>
                <w:rFonts w:asciiTheme="minorHAnsi" w:hAnsiTheme="minorHAnsi" w:cstheme="minorHAnsi"/>
              </w:rPr>
            </w:pPr>
            <w:r w:rsidRPr="00D81429">
              <w:rPr>
                <w:rFonts w:asciiTheme="minorHAnsi" w:hAnsiTheme="minorHAnsi" w:cstheme="minorHAnsi"/>
              </w:rPr>
              <w:t xml:space="preserve">Club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7B968" w14:textId="391590EE" w:rsidR="0054388A" w:rsidRPr="00D81429" w:rsidRDefault="0054388A" w:rsidP="00A739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424DF" w:rsidRPr="00D81429" w14:paraId="320EF1DC" w14:textId="77777777" w:rsidTr="00634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right w:val="single" w:sz="4" w:space="0" w:color="auto"/>
            </w:tcBorders>
          </w:tcPr>
          <w:p w14:paraId="53E70683" w14:textId="77777777" w:rsidR="000424DF" w:rsidRPr="00D81429" w:rsidRDefault="000424DF" w:rsidP="00A7397F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D81429">
              <w:rPr>
                <w:rFonts w:asciiTheme="minorHAnsi" w:hAnsiTheme="minorHAnsi" w:cstheme="minorHAnsi"/>
                <w:lang w:val="en-US"/>
              </w:rPr>
              <w:t xml:space="preserve">Team / Club website (if </w:t>
            </w:r>
            <w:r w:rsidR="00FC5DE8" w:rsidRPr="00D81429">
              <w:rPr>
                <w:rFonts w:asciiTheme="minorHAnsi" w:hAnsiTheme="minorHAnsi" w:cstheme="minorHAnsi"/>
                <w:lang w:val="en-US"/>
              </w:rPr>
              <w:t>applicable</w:t>
            </w:r>
            <w:r w:rsidRPr="00D81429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61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F1A9E0" w14:textId="0B65DD25" w:rsidR="000424DF" w:rsidRPr="00D81429" w:rsidRDefault="000424DF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26C9E" w:rsidRPr="00D81429" w14:paraId="5D4FEFB8" w14:textId="77777777" w:rsidTr="006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right w:val="single" w:sz="4" w:space="0" w:color="auto"/>
            </w:tcBorders>
          </w:tcPr>
          <w:p w14:paraId="02614597" w14:textId="2C133CDB" w:rsidR="00226C9E" w:rsidRPr="00D81429" w:rsidRDefault="005105AF" w:rsidP="00020FD1">
            <w:pPr>
              <w:jc w:val="left"/>
              <w:rPr>
                <w:rFonts w:asciiTheme="minorHAnsi" w:hAnsiTheme="minorHAnsi" w:cstheme="minorHAnsi"/>
              </w:rPr>
            </w:pPr>
            <w:r w:rsidRPr="00D81429">
              <w:rPr>
                <w:rFonts w:asciiTheme="minorHAnsi" w:hAnsiTheme="minorHAnsi" w:cstheme="minorHAnsi"/>
              </w:rPr>
              <w:t>2</w:t>
            </w:r>
            <w:r w:rsidR="00D81429" w:rsidRPr="00D81429">
              <w:rPr>
                <w:rFonts w:asciiTheme="minorHAnsi" w:hAnsiTheme="minorHAnsi" w:cstheme="minorHAnsi"/>
              </w:rPr>
              <w:t>0</w:t>
            </w:r>
            <w:r w:rsidR="002D630E" w:rsidRPr="00D81429">
              <w:rPr>
                <w:rFonts w:asciiTheme="minorHAnsi" w:hAnsiTheme="minorHAnsi" w:cstheme="minorHAnsi"/>
              </w:rPr>
              <w:t>2</w:t>
            </w:r>
            <w:r w:rsidR="00D81429" w:rsidRPr="00D81429">
              <w:rPr>
                <w:rFonts w:asciiTheme="minorHAnsi" w:hAnsiTheme="minorHAnsi" w:cstheme="minorHAnsi"/>
              </w:rPr>
              <w:t>1</w:t>
            </w:r>
            <w:r w:rsidRPr="00D81429">
              <w:rPr>
                <w:rFonts w:asciiTheme="minorHAnsi" w:hAnsiTheme="minorHAnsi" w:cstheme="minorHAnsi"/>
              </w:rPr>
              <w:t xml:space="preserve"> </w:t>
            </w:r>
            <w:r w:rsidR="00226C9E" w:rsidRPr="00D81429"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6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BF7" w14:textId="5DE19062" w:rsidR="00226C9E" w:rsidRPr="00D81429" w:rsidRDefault="00226C9E" w:rsidP="00A739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26C9E" w:rsidRPr="00D81429" w14:paraId="4CCC491D" w14:textId="77777777" w:rsidTr="00D81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0F47192" w14:textId="076D8354" w:rsidR="00226C9E" w:rsidRPr="00D81429" w:rsidRDefault="008C4B24" w:rsidP="00226C9E">
            <w:pPr>
              <w:jc w:val="left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Team </w:t>
            </w:r>
            <w:r w:rsidR="00D81429" w:rsidRPr="00D81429">
              <w:rPr>
                <w:rFonts w:asciiTheme="minorHAnsi" w:hAnsiTheme="minorHAnsi" w:cstheme="minorHAnsi"/>
                <w:lang w:val="en-GB"/>
              </w:rPr>
              <w:t>manager</w:t>
            </w:r>
            <w:r w:rsidR="00226C9E" w:rsidRPr="00D8142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7960" w:type="dxa"/>
            <w:gridSpan w:val="3"/>
          </w:tcPr>
          <w:p w14:paraId="7CB5CF38" w14:textId="66BEAECA" w:rsidR="008C4B24" w:rsidRPr="00D81429" w:rsidRDefault="008C4B24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Name: </w:t>
            </w:r>
          </w:p>
          <w:p w14:paraId="65DB87BC" w14:textId="76FB3C49" w:rsidR="00226C9E" w:rsidRPr="00D81429" w:rsidRDefault="00CF0669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>Address</w:t>
            </w:r>
            <w:r w:rsidR="008C4B24" w:rsidRPr="00D81429">
              <w:rPr>
                <w:rFonts w:asciiTheme="minorHAnsi" w:hAnsiTheme="minorHAnsi" w:cstheme="minorHAnsi"/>
                <w:lang w:val="en-GB"/>
              </w:rPr>
              <w:t xml:space="preserve"> line 1</w:t>
            </w:r>
            <w:r w:rsidR="00226C9E" w:rsidRPr="00D81429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14:paraId="31F322D2" w14:textId="1F44A113" w:rsidR="008C4B24" w:rsidRPr="00D81429" w:rsidRDefault="008C4B24" w:rsidP="008C4B2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Address line 2: </w:t>
            </w:r>
          </w:p>
          <w:p w14:paraId="578B9EDD" w14:textId="26E426C0" w:rsidR="00226C9E" w:rsidRPr="00D81429" w:rsidRDefault="00226C9E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Postal code: </w:t>
            </w:r>
          </w:p>
          <w:p w14:paraId="225A768E" w14:textId="19AF6D38" w:rsidR="00226C9E" w:rsidRPr="00D81429" w:rsidRDefault="00226C9E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City: </w:t>
            </w:r>
          </w:p>
          <w:p w14:paraId="0382D924" w14:textId="79FDAC2C" w:rsidR="00226C9E" w:rsidRPr="00D81429" w:rsidRDefault="00226C9E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Country: </w:t>
            </w:r>
          </w:p>
          <w:p w14:paraId="4DD0EC5B" w14:textId="13C301FB" w:rsidR="00226C9E" w:rsidRPr="00D81429" w:rsidRDefault="00226C9E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 xml:space="preserve">Mobile: </w:t>
            </w:r>
          </w:p>
          <w:p w14:paraId="63083453" w14:textId="1F0B0C09" w:rsidR="00226C9E" w:rsidRPr="00D81429" w:rsidRDefault="00226C9E" w:rsidP="00A739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81429">
              <w:rPr>
                <w:rFonts w:asciiTheme="minorHAnsi" w:hAnsiTheme="minorHAnsi" w:cstheme="minorHAnsi"/>
                <w:lang w:val="en-GB"/>
              </w:rPr>
              <w:t>E</w:t>
            </w:r>
            <w:r w:rsidR="002D630E" w:rsidRPr="00D81429">
              <w:rPr>
                <w:rFonts w:asciiTheme="minorHAnsi" w:hAnsiTheme="minorHAnsi" w:cstheme="minorHAnsi"/>
                <w:lang w:val="en-GB"/>
              </w:rPr>
              <w:t>-</w:t>
            </w:r>
            <w:r w:rsidR="00D81429" w:rsidRPr="00D81429">
              <w:rPr>
                <w:rFonts w:asciiTheme="minorHAnsi" w:hAnsiTheme="minorHAnsi" w:cstheme="minorHAnsi"/>
                <w:lang w:val="en-GB"/>
              </w:rPr>
              <w:t>M</w:t>
            </w:r>
            <w:r w:rsidRPr="00D81429">
              <w:rPr>
                <w:rFonts w:asciiTheme="minorHAnsi" w:hAnsiTheme="minorHAnsi" w:cstheme="minorHAnsi"/>
                <w:lang w:val="en-GB"/>
              </w:rPr>
              <w:t xml:space="preserve">ail: </w:t>
            </w:r>
          </w:p>
        </w:tc>
      </w:tr>
    </w:tbl>
    <w:p w14:paraId="541DCC21" w14:textId="77777777" w:rsidR="00226C9E" w:rsidRPr="00D81429" w:rsidRDefault="00226C9E" w:rsidP="00226C9E">
      <w:pPr>
        <w:rPr>
          <w:rFonts w:asciiTheme="minorHAnsi" w:hAnsiTheme="minorHAnsi" w:cstheme="minorHAnsi"/>
          <w:lang w:val="en-US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26C9E" w:rsidRPr="00D81429" w14:paraId="67B798A4" w14:textId="77777777" w:rsidTr="0063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8" w:type="dxa"/>
          </w:tcPr>
          <w:p w14:paraId="162CEBBA" w14:textId="77777777" w:rsidR="00226C9E" w:rsidRPr="00D81429" w:rsidRDefault="009D42BB" w:rsidP="00226C9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81429">
              <w:rPr>
                <w:rFonts w:asciiTheme="minorHAnsi" w:hAnsiTheme="minorHAnsi" w:cstheme="minorHAnsi"/>
              </w:rPr>
              <w:t>Athletes</w:t>
            </w:r>
            <w:proofErr w:type="spellEnd"/>
          </w:p>
        </w:tc>
        <w:tc>
          <w:tcPr>
            <w:tcW w:w="4819" w:type="dxa"/>
          </w:tcPr>
          <w:p w14:paraId="545BFAF6" w14:textId="77777777" w:rsidR="00226C9E" w:rsidRPr="00D81429" w:rsidRDefault="00226C9E" w:rsidP="00A739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4B78" w:rsidRPr="00D81429" w14:paraId="1292A4E1" w14:textId="77777777" w:rsidTr="006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0967AD4A" w14:textId="1577B025" w:rsidR="00FE4B78" w:rsidRPr="00D81429" w:rsidRDefault="00FE4B78" w:rsidP="00DA141C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D81429">
              <w:rPr>
                <w:rFonts w:asciiTheme="minorHAnsi" w:hAnsiTheme="minorHAnsi" w:cstheme="minorHAnsi"/>
                <w:szCs w:val="22"/>
              </w:rPr>
              <w:t>Name:</w:t>
            </w:r>
            <w:r w:rsidR="006344B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A0BDB67" w14:textId="7CDD1D16" w:rsidR="00FE4B78" w:rsidRPr="00D81429" w:rsidRDefault="00FE4B78" w:rsidP="00DA141C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81429">
              <w:rPr>
                <w:rFonts w:asciiTheme="minorHAnsi" w:hAnsiTheme="minorHAnsi" w:cstheme="minorHAnsi"/>
                <w:szCs w:val="22"/>
                <w:lang w:val="en-US"/>
              </w:rPr>
              <w:t xml:space="preserve">Nationality: </w:t>
            </w:r>
          </w:p>
          <w:p w14:paraId="33ECF3FB" w14:textId="607299D3" w:rsidR="00FE4B78" w:rsidRPr="00D81429" w:rsidRDefault="00FE4B78" w:rsidP="00DA141C">
            <w:pPr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D81429">
              <w:rPr>
                <w:rFonts w:asciiTheme="minorHAnsi" w:hAnsiTheme="minorHAnsi" w:cstheme="minorHAnsi"/>
                <w:szCs w:val="22"/>
                <w:lang w:val="en-US"/>
              </w:rPr>
              <w:t>UCI ID:</w:t>
            </w:r>
            <w:r w:rsidR="002D630E" w:rsidRPr="00D81429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2458BDE0" w14:textId="2BAD4745" w:rsidR="0063322D" w:rsidRPr="00D81429" w:rsidRDefault="00D81429" w:rsidP="00DA141C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D81429">
              <w:rPr>
                <w:rFonts w:asciiTheme="minorHAnsi" w:hAnsiTheme="minorHAnsi" w:cstheme="minorHAnsi"/>
                <w:szCs w:val="22"/>
                <w:lang w:val="en-GB"/>
              </w:rPr>
              <w:t>DoB</w:t>
            </w:r>
            <w:proofErr w:type="spellEnd"/>
            <w:r w:rsidR="002D630E" w:rsidRPr="00D81429">
              <w:rPr>
                <w:rFonts w:asciiTheme="minorHAnsi" w:hAnsiTheme="minorHAnsi" w:cstheme="minorHAnsi"/>
                <w:szCs w:val="22"/>
                <w:lang w:val="en-GB"/>
              </w:rPr>
              <w:t xml:space="preserve"> (DD/MM/YY):</w:t>
            </w:r>
            <w:r w:rsidR="006344B9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7B78FE1B" w14:textId="3193F503" w:rsidR="00FE4B78" w:rsidRPr="00D81429" w:rsidRDefault="00FE4B78" w:rsidP="00036D93">
            <w:pPr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D81429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="002D630E" w:rsidRPr="00D81429"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 w:rsidR="00D81429" w:rsidRPr="00D81429">
              <w:rPr>
                <w:rFonts w:asciiTheme="minorHAnsi" w:hAnsiTheme="minorHAnsi" w:cstheme="minorHAnsi"/>
                <w:szCs w:val="22"/>
                <w:lang w:val="en-US"/>
              </w:rPr>
              <w:t>M</w:t>
            </w:r>
            <w:r w:rsidRPr="00D81429">
              <w:rPr>
                <w:rFonts w:asciiTheme="minorHAnsi" w:hAnsiTheme="minorHAnsi" w:cstheme="minorHAnsi"/>
                <w:szCs w:val="22"/>
                <w:lang w:val="en-US"/>
              </w:rPr>
              <w:t>ail:</w:t>
            </w:r>
            <w:r w:rsidR="006344B9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14:paraId="40B70163" w14:textId="02B96575" w:rsidR="00FE4B78" w:rsidRPr="006344B9" w:rsidRDefault="00FE4B78" w:rsidP="00DA14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344B9">
              <w:rPr>
                <w:rFonts w:asciiTheme="minorHAnsi" w:hAnsiTheme="minorHAnsi" w:cstheme="minorHAnsi"/>
                <w:b/>
                <w:bCs/>
                <w:lang w:val="en-US"/>
              </w:rPr>
              <w:t>Nam</w:t>
            </w:r>
            <w:r w:rsidR="002D630E" w:rsidRPr="006344B9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6344B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: </w:t>
            </w:r>
          </w:p>
          <w:p w14:paraId="47BD0CCE" w14:textId="206E94D1" w:rsidR="00FE4B78" w:rsidRPr="006344B9" w:rsidRDefault="00FE4B78" w:rsidP="00DA14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344B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Nationality: </w:t>
            </w:r>
          </w:p>
          <w:p w14:paraId="3AA10C82" w14:textId="0D76C4F5" w:rsidR="00FE4B78" w:rsidRPr="006344B9" w:rsidRDefault="00FE4B78" w:rsidP="00DA14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6344B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UCI ID: </w:t>
            </w:r>
          </w:p>
          <w:p w14:paraId="4F69B09E" w14:textId="142B50DB" w:rsidR="0063322D" w:rsidRPr="006344B9" w:rsidRDefault="00D81429" w:rsidP="00DA14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6344B9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DoB</w:t>
            </w:r>
            <w:r w:rsidR="002D630E" w:rsidRPr="006344B9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 xml:space="preserve"> (DD/MM/YY):</w:t>
            </w:r>
            <w:r w:rsidR="006344B9" w:rsidRPr="006344B9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 xml:space="preserve"> </w:t>
            </w:r>
          </w:p>
          <w:p w14:paraId="24A96BA0" w14:textId="5CC99016" w:rsidR="00FE4B78" w:rsidRPr="00D81429" w:rsidRDefault="00FE4B78" w:rsidP="00036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6344B9">
              <w:rPr>
                <w:rFonts w:asciiTheme="minorHAnsi" w:hAnsiTheme="minorHAnsi" w:cstheme="minorHAnsi"/>
                <w:b/>
                <w:bCs/>
                <w:lang w:val="de-DE"/>
              </w:rPr>
              <w:t>E</w:t>
            </w:r>
            <w:r w:rsidR="002D630E" w:rsidRPr="006344B9">
              <w:rPr>
                <w:rFonts w:asciiTheme="minorHAnsi" w:hAnsiTheme="minorHAnsi" w:cstheme="minorHAnsi"/>
                <w:b/>
                <w:bCs/>
                <w:lang w:val="de-DE"/>
              </w:rPr>
              <w:t>-</w:t>
            </w:r>
            <w:r w:rsidR="00D81429" w:rsidRPr="006344B9">
              <w:rPr>
                <w:rFonts w:asciiTheme="minorHAnsi" w:hAnsiTheme="minorHAnsi" w:cstheme="minorHAnsi"/>
                <w:b/>
                <w:bCs/>
                <w:lang w:val="de-DE"/>
              </w:rPr>
              <w:t>M</w:t>
            </w:r>
            <w:r w:rsidRPr="006344B9">
              <w:rPr>
                <w:rFonts w:asciiTheme="minorHAnsi" w:hAnsiTheme="minorHAnsi" w:cstheme="minorHAnsi"/>
                <w:b/>
                <w:bCs/>
                <w:lang w:val="de-DE"/>
              </w:rPr>
              <w:t>ail:</w:t>
            </w:r>
            <w:r w:rsidR="006344B9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</w:tr>
    </w:tbl>
    <w:p w14:paraId="1ECC17B8" w14:textId="77777777" w:rsidR="00282DD4" w:rsidRPr="00D81429" w:rsidRDefault="00282DD4" w:rsidP="00226C9E">
      <w:pPr>
        <w:rPr>
          <w:rFonts w:asciiTheme="minorHAnsi" w:hAnsiTheme="minorHAnsi" w:cstheme="minorHAnsi"/>
          <w:lang w:val="de-DE"/>
        </w:rPr>
      </w:pPr>
    </w:p>
    <w:p w14:paraId="16B6A85E" w14:textId="77777777" w:rsidR="00424C24" w:rsidRPr="00D81429" w:rsidRDefault="002E5EB3" w:rsidP="00226C9E">
      <w:pPr>
        <w:rPr>
          <w:rFonts w:asciiTheme="minorHAnsi" w:hAnsiTheme="minorHAnsi" w:cstheme="minorHAnsi"/>
          <w:b/>
          <w:lang w:val="en-US"/>
        </w:rPr>
      </w:pPr>
      <w:r w:rsidRPr="00D81429">
        <w:rPr>
          <w:rFonts w:asciiTheme="minorHAnsi" w:hAnsiTheme="minorHAnsi" w:cstheme="minorHAnsi"/>
          <w:b/>
          <w:lang w:val="en-US"/>
        </w:rPr>
        <w:t>Note</w:t>
      </w:r>
      <w:r w:rsidR="000353D5" w:rsidRPr="00D81429">
        <w:rPr>
          <w:rFonts w:asciiTheme="minorHAnsi" w:hAnsiTheme="minorHAnsi" w:cstheme="minorHAnsi"/>
          <w:b/>
          <w:lang w:val="en-US"/>
        </w:rPr>
        <w:t>:</w:t>
      </w:r>
    </w:p>
    <w:p w14:paraId="7865CC4D" w14:textId="77777777" w:rsidR="000424DF" w:rsidRPr="00D81429" w:rsidRDefault="0054388A" w:rsidP="002D630E">
      <w:pPr>
        <w:rPr>
          <w:rFonts w:asciiTheme="minorHAnsi" w:hAnsiTheme="minorHAnsi" w:cstheme="minorHAnsi"/>
          <w:bCs/>
          <w:lang w:val="en-US"/>
        </w:rPr>
      </w:pPr>
      <w:r w:rsidRPr="00D81429">
        <w:rPr>
          <w:rFonts w:asciiTheme="minorHAnsi" w:hAnsiTheme="minorHAnsi" w:cstheme="minorHAnsi"/>
          <w:bCs/>
          <w:lang w:val="en-US"/>
        </w:rPr>
        <w:t>If you register more than 1 team for the World Cup, please complete 1 Registration Form per team.</w:t>
      </w:r>
    </w:p>
    <w:p w14:paraId="745BA1FA" w14:textId="77777777" w:rsidR="000424DF" w:rsidRPr="00D81429" w:rsidRDefault="000424DF" w:rsidP="000424DF">
      <w:pPr>
        <w:pStyle w:val="ListParagraph"/>
        <w:rPr>
          <w:rFonts w:asciiTheme="minorHAnsi" w:hAnsiTheme="minorHAnsi" w:cstheme="minorHAnsi"/>
          <w:lang w:val="en-US"/>
        </w:rPr>
      </w:pPr>
    </w:p>
    <w:p w14:paraId="7A61E555" w14:textId="77777777" w:rsidR="000424DF" w:rsidRPr="00D81429" w:rsidRDefault="000424DF" w:rsidP="000424DF">
      <w:pPr>
        <w:rPr>
          <w:rFonts w:asciiTheme="minorHAnsi" w:hAnsiTheme="minorHAnsi" w:cstheme="minorHAnsi"/>
          <w:b/>
          <w:lang w:val="en-US"/>
        </w:rPr>
      </w:pPr>
      <w:r w:rsidRPr="00D81429">
        <w:rPr>
          <w:rFonts w:asciiTheme="minorHAnsi" w:hAnsiTheme="minorHAnsi" w:cstheme="minorHAnsi"/>
          <w:b/>
          <w:lang w:val="en-US"/>
        </w:rPr>
        <w:t>General remarks:</w:t>
      </w:r>
    </w:p>
    <w:p w14:paraId="18A7F547" w14:textId="100ADAA8" w:rsidR="00226C9E" w:rsidRPr="00D81429" w:rsidRDefault="00424C24" w:rsidP="002D630E">
      <w:pPr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bCs/>
          <w:lang w:val="en-US"/>
        </w:rPr>
        <w:t>UCI ID:</w:t>
      </w:r>
      <w:r w:rsidRPr="00D81429">
        <w:rPr>
          <w:rFonts w:asciiTheme="minorHAnsi" w:hAnsiTheme="minorHAnsi" w:cstheme="minorHAnsi"/>
          <w:lang w:val="en-US"/>
        </w:rPr>
        <w:t xml:space="preserve"> </w:t>
      </w:r>
      <w:r w:rsidR="002614BA" w:rsidRPr="00D81429">
        <w:rPr>
          <w:rFonts w:asciiTheme="minorHAnsi" w:hAnsiTheme="minorHAnsi" w:cstheme="minorHAnsi"/>
          <w:lang w:val="en-US"/>
        </w:rPr>
        <w:t xml:space="preserve">This </w:t>
      </w:r>
      <w:r w:rsidR="009C16AD" w:rsidRPr="00D81429">
        <w:rPr>
          <w:rFonts w:asciiTheme="minorHAnsi" w:hAnsiTheme="minorHAnsi" w:cstheme="minorHAnsi"/>
          <w:lang w:val="en-US"/>
        </w:rPr>
        <w:t>11-number</w:t>
      </w:r>
      <w:r w:rsidR="002614BA" w:rsidRPr="00D81429">
        <w:rPr>
          <w:rFonts w:asciiTheme="minorHAnsi" w:hAnsiTheme="minorHAnsi" w:cstheme="minorHAnsi"/>
          <w:lang w:val="en-US"/>
        </w:rPr>
        <w:t xml:space="preserve"> code </w:t>
      </w:r>
      <w:r w:rsidRPr="00D81429">
        <w:rPr>
          <w:rFonts w:asciiTheme="minorHAnsi" w:hAnsiTheme="minorHAnsi" w:cstheme="minorHAnsi"/>
          <w:lang w:val="en-US"/>
        </w:rPr>
        <w:t xml:space="preserve">has been introduced on 1 January 2017. It appears on </w:t>
      </w:r>
      <w:r w:rsidR="00750AE5" w:rsidRPr="00D81429">
        <w:rPr>
          <w:rFonts w:asciiTheme="minorHAnsi" w:hAnsiTheme="minorHAnsi" w:cstheme="minorHAnsi"/>
          <w:lang w:val="en-US"/>
        </w:rPr>
        <w:t>every</w:t>
      </w:r>
      <w:r w:rsidR="002614BA" w:rsidRPr="00D81429">
        <w:rPr>
          <w:rFonts w:asciiTheme="minorHAnsi" w:hAnsiTheme="minorHAnsi" w:cstheme="minorHAnsi"/>
          <w:lang w:val="en-US"/>
        </w:rPr>
        <w:t xml:space="preserve"> athlete license</w:t>
      </w:r>
      <w:r w:rsidR="00750AE5" w:rsidRPr="00D81429">
        <w:rPr>
          <w:rFonts w:asciiTheme="minorHAnsi" w:hAnsiTheme="minorHAnsi" w:cstheme="minorHAnsi"/>
          <w:lang w:val="en-US"/>
        </w:rPr>
        <w:t xml:space="preserve"> issued by a National Federation recognized by the UCI</w:t>
      </w:r>
      <w:r w:rsidR="009C16AD" w:rsidRPr="00D81429">
        <w:rPr>
          <w:rFonts w:asciiTheme="minorHAnsi" w:hAnsiTheme="minorHAnsi" w:cstheme="minorHAnsi"/>
          <w:lang w:val="en-US"/>
        </w:rPr>
        <w:t xml:space="preserve">. </w:t>
      </w:r>
    </w:p>
    <w:p w14:paraId="0B731582" w14:textId="590CD1B9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</w:p>
    <w:p w14:paraId="5BD69A92" w14:textId="69AE0B23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lang w:val="en-US"/>
        </w:rPr>
        <w:t>Please send the completed forms to your contact person within your National Federation.</w:t>
      </w:r>
    </w:p>
    <w:p w14:paraId="54EE2903" w14:textId="002F38B2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lang w:val="en-US"/>
        </w:rPr>
        <w:t xml:space="preserve">The National Federation must the return the files, no later than </w:t>
      </w:r>
      <w:r w:rsidR="00D81429" w:rsidRPr="00D81429">
        <w:rPr>
          <w:rFonts w:asciiTheme="minorHAnsi" w:hAnsiTheme="minorHAnsi" w:cstheme="minorHAnsi"/>
          <w:b/>
          <w:bCs/>
          <w:color w:val="FF0000"/>
          <w:lang w:val="en-US"/>
        </w:rPr>
        <w:t>Saturday 27 March 2021</w:t>
      </w:r>
      <w:r w:rsidRPr="00D81429">
        <w:rPr>
          <w:rFonts w:asciiTheme="minorHAnsi" w:hAnsiTheme="minorHAnsi" w:cstheme="minorHAnsi"/>
          <w:lang w:val="en-US"/>
        </w:rPr>
        <w:t>, to:</w:t>
      </w:r>
    </w:p>
    <w:p w14:paraId="5F5B9EB9" w14:textId="58E512D2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</w:p>
    <w:p w14:paraId="670FE68B" w14:textId="1985E79F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lang w:val="en-US"/>
        </w:rPr>
        <w:t>Kim Woelke – Indoor Cycling Coordinator:</w:t>
      </w:r>
      <w:r w:rsidRPr="00D81429">
        <w:rPr>
          <w:rFonts w:asciiTheme="minorHAnsi" w:hAnsiTheme="minorHAnsi" w:cstheme="minorHAnsi"/>
          <w:lang w:val="en-US"/>
        </w:rPr>
        <w:tab/>
      </w:r>
      <w:r w:rsidRPr="00D81429">
        <w:rPr>
          <w:rFonts w:asciiTheme="minorHAnsi" w:hAnsiTheme="minorHAnsi" w:cstheme="minorHAnsi"/>
          <w:lang w:val="en-US"/>
        </w:rPr>
        <w:tab/>
      </w:r>
      <w:hyperlink r:id="rId8" w:history="1">
        <w:r w:rsidRPr="00D81429">
          <w:rPr>
            <w:rStyle w:val="Hyperlink"/>
            <w:rFonts w:asciiTheme="minorHAnsi" w:hAnsiTheme="minorHAnsi" w:cstheme="minorHAnsi"/>
            <w:lang w:val="en-US"/>
          </w:rPr>
          <w:t>indoor@uci.ch</w:t>
        </w:r>
      </w:hyperlink>
    </w:p>
    <w:p w14:paraId="70910099" w14:textId="66E5806A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lang w:val="en-US"/>
        </w:rPr>
        <w:t>Copy to Hanspeter Flachsmann – Technical Delegate:</w:t>
      </w:r>
      <w:r w:rsidRPr="00D81429">
        <w:rPr>
          <w:rFonts w:asciiTheme="minorHAnsi" w:hAnsiTheme="minorHAnsi" w:cstheme="minorHAnsi"/>
          <w:lang w:val="en-US"/>
        </w:rPr>
        <w:tab/>
      </w:r>
      <w:hyperlink r:id="rId9" w:history="1">
        <w:r w:rsidRPr="00D81429">
          <w:rPr>
            <w:rStyle w:val="Hyperlink"/>
            <w:rFonts w:asciiTheme="minorHAnsi" w:hAnsiTheme="minorHAnsi" w:cstheme="minorHAnsi"/>
            <w:lang w:val="en-US"/>
          </w:rPr>
          <w:t>hp.flachsmann@hispeed.ch</w:t>
        </w:r>
      </w:hyperlink>
    </w:p>
    <w:p w14:paraId="24550424" w14:textId="38768F04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</w:p>
    <w:p w14:paraId="118991BD" w14:textId="5D6E4CC5" w:rsidR="00111AE4" w:rsidRPr="00D81429" w:rsidRDefault="002D630E" w:rsidP="002D630E">
      <w:pPr>
        <w:rPr>
          <w:rFonts w:asciiTheme="minorHAnsi" w:hAnsiTheme="minorHAnsi" w:cstheme="minorHAnsi"/>
          <w:lang w:val="en-US"/>
        </w:rPr>
      </w:pPr>
      <w:r w:rsidRPr="00D81429">
        <w:rPr>
          <w:rFonts w:asciiTheme="minorHAnsi" w:hAnsiTheme="minorHAnsi" w:cstheme="minorHAnsi"/>
          <w:lang w:val="en-US"/>
        </w:rPr>
        <w:t>Only complete registration files sent by the National Federations will be taken into consideration.</w:t>
      </w:r>
    </w:p>
    <w:p w14:paraId="07622855" w14:textId="5BB1FE33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</w:p>
    <w:p w14:paraId="5671C2A4" w14:textId="77777777" w:rsidR="002D630E" w:rsidRPr="00D81429" w:rsidRDefault="002D630E" w:rsidP="002D630E">
      <w:pPr>
        <w:rPr>
          <w:rFonts w:asciiTheme="minorHAnsi" w:hAnsiTheme="minorHAnsi" w:cstheme="minorHAnsi"/>
          <w:lang w:val="en-US"/>
        </w:rPr>
      </w:pPr>
    </w:p>
    <w:p w14:paraId="5B6B3FF7" w14:textId="463092DE" w:rsidR="00EC40FB" w:rsidRPr="00D81429" w:rsidRDefault="00EC40FB" w:rsidP="00226C9E">
      <w:pPr>
        <w:rPr>
          <w:rFonts w:asciiTheme="minorHAnsi" w:hAnsiTheme="minorHAnsi" w:cstheme="minorHAnsi"/>
          <w:lang w:val="en-GB"/>
        </w:rPr>
      </w:pPr>
      <w:r w:rsidRPr="00D81429">
        <w:rPr>
          <w:rFonts w:asciiTheme="minorHAnsi" w:hAnsiTheme="minorHAnsi" w:cstheme="minorHAnsi"/>
          <w:lang w:val="en-GB"/>
        </w:rPr>
        <w:t xml:space="preserve">Date: </w:t>
      </w:r>
    </w:p>
    <w:p w14:paraId="3C81DF11" w14:textId="77777777" w:rsidR="00EC40FB" w:rsidRPr="00D81429" w:rsidRDefault="00EC40FB" w:rsidP="00226C9E">
      <w:pPr>
        <w:rPr>
          <w:rFonts w:asciiTheme="minorHAnsi" w:hAnsiTheme="minorHAnsi" w:cstheme="minorHAnsi"/>
          <w:lang w:val="en-GB"/>
        </w:rPr>
      </w:pPr>
    </w:p>
    <w:p w14:paraId="5D575E13" w14:textId="4597C52E" w:rsidR="00160F33" w:rsidRPr="00D81429" w:rsidRDefault="00160F33" w:rsidP="00226C9E">
      <w:pPr>
        <w:rPr>
          <w:rFonts w:asciiTheme="minorHAnsi" w:hAnsiTheme="minorHAnsi" w:cstheme="minorHAnsi"/>
          <w:lang w:val="en-GB"/>
        </w:rPr>
      </w:pPr>
      <w:r w:rsidRPr="00D81429">
        <w:rPr>
          <w:rFonts w:asciiTheme="minorHAnsi" w:hAnsiTheme="minorHAnsi" w:cstheme="minorHAnsi"/>
          <w:lang w:val="en-GB"/>
        </w:rPr>
        <w:t>National Federation:</w:t>
      </w:r>
    </w:p>
    <w:p w14:paraId="7BC0E301" w14:textId="77777777" w:rsidR="00160F33" w:rsidRPr="00D81429" w:rsidRDefault="00160F33" w:rsidP="00226C9E">
      <w:pPr>
        <w:rPr>
          <w:rFonts w:asciiTheme="minorHAnsi" w:hAnsiTheme="minorHAnsi" w:cstheme="minorHAnsi"/>
          <w:lang w:val="en-GB"/>
        </w:rPr>
      </w:pPr>
    </w:p>
    <w:p w14:paraId="31D190FB" w14:textId="0B78A1C2" w:rsidR="00160F33" w:rsidRPr="00D81429" w:rsidRDefault="00160F33" w:rsidP="00226C9E">
      <w:pPr>
        <w:rPr>
          <w:rFonts w:asciiTheme="minorHAnsi" w:hAnsiTheme="minorHAnsi" w:cstheme="minorHAnsi"/>
          <w:lang w:val="en-GB"/>
        </w:rPr>
      </w:pPr>
      <w:r w:rsidRPr="00D81429">
        <w:rPr>
          <w:rFonts w:asciiTheme="minorHAnsi" w:hAnsiTheme="minorHAnsi" w:cstheme="minorHAnsi"/>
          <w:lang w:val="en-GB"/>
        </w:rPr>
        <w:t>Signature and stamp (digital) of the National Federation:</w:t>
      </w:r>
    </w:p>
    <w:sectPr w:rsidR="00160F33" w:rsidRPr="00D81429" w:rsidSect="003911AC"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118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3F54" w14:textId="77777777" w:rsidR="00226C9E" w:rsidRDefault="00226C9E">
      <w:r>
        <w:separator/>
      </w:r>
    </w:p>
  </w:endnote>
  <w:endnote w:type="continuationSeparator" w:id="0">
    <w:p w14:paraId="5BC4EA96" w14:textId="77777777" w:rsidR="00226C9E" w:rsidRDefault="002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0"/>
      <w:gridCol w:w="5794"/>
    </w:tblGrid>
    <w:tr w:rsidR="00226C9E" w14:paraId="1E2DFEA9" w14:textId="77777777" w:rsidTr="00777513">
      <w:tc>
        <w:tcPr>
          <w:tcW w:w="2060" w:type="pct"/>
        </w:tcPr>
        <w:p w14:paraId="3ABC016E" w14:textId="77777777" w:rsidR="0046051B" w:rsidRPr="0046051B" w:rsidRDefault="00226C9E" w:rsidP="000C029D">
          <w:pPr>
            <w:pStyle w:val="Footer"/>
            <w:jc w:val="left"/>
            <w:rPr>
              <w:lang w:val="en-GB"/>
            </w:rPr>
          </w:pPr>
          <w:r w:rsidRPr="00327783">
            <w:rPr>
              <w:b/>
              <w:lang w:val="fr-CH"/>
            </w:rPr>
            <w:t>Union Cycliste Internationale</w:t>
          </w:r>
          <w:r w:rsidRPr="00327783">
            <w:rPr>
              <w:lang w:val="fr-CH"/>
            </w:rPr>
            <w:br/>
          </w:r>
          <w:r w:rsidR="003B48F7">
            <w:rPr>
              <w:lang w:val="en-GB"/>
            </w:rPr>
            <w:t>February 201</w:t>
          </w:r>
          <w:r w:rsidR="00782295">
            <w:rPr>
              <w:lang w:val="en-GB"/>
            </w:rPr>
            <w:t>8</w:t>
          </w:r>
        </w:p>
        <w:p w14:paraId="598FA935" w14:textId="77777777" w:rsidR="00226C9E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  <w:p w14:paraId="775B44B2" w14:textId="77777777" w:rsidR="00226C9E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  <w:p w14:paraId="036756D4" w14:textId="77777777" w:rsidR="00226C9E" w:rsidRPr="00EB1A74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</w:tc>
      <w:tc>
        <w:tcPr>
          <w:tcW w:w="2940" w:type="pct"/>
        </w:tcPr>
        <w:sdt>
          <w:sdtPr>
            <w:id w:val="-1534720342"/>
            <w:docPartObj>
              <w:docPartGallery w:val="Page Numbers (Top of Page)"/>
              <w:docPartUnique/>
            </w:docPartObj>
          </w:sdtPr>
          <w:sdtEndPr/>
          <w:sdtContent>
            <w:p w14:paraId="2E7AC7BA" w14:textId="77777777" w:rsidR="00226C9E" w:rsidRDefault="00226C9E" w:rsidP="00777513">
              <w:pPr>
                <w:pStyle w:val="Header"/>
                <w:jc w:val="right"/>
              </w:pPr>
              <w:r w:rsidRPr="005F0722">
                <w:rPr>
                  <w:sz w:val="16"/>
                  <w:szCs w:val="16"/>
                </w:rPr>
                <w:t xml:space="preserve">Page 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begin"/>
              </w:r>
              <w:r w:rsidRPr="005F0722">
                <w:rPr>
                  <w:b/>
                  <w:sz w:val="16"/>
                  <w:szCs w:val="16"/>
                </w:rPr>
                <w:instrText xml:space="preserve"> PAGE </w:instrText>
              </w:r>
              <w:r w:rsidR="00210B4A" w:rsidRPr="005F0722">
                <w:rPr>
                  <w:b/>
                  <w:sz w:val="16"/>
                  <w:szCs w:val="16"/>
                </w:rPr>
                <w:fldChar w:fldCharType="separate"/>
              </w:r>
              <w:r w:rsidR="00036D93">
                <w:rPr>
                  <w:b/>
                  <w:noProof/>
                  <w:sz w:val="16"/>
                  <w:szCs w:val="16"/>
                </w:rPr>
                <w:t>2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end"/>
              </w:r>
              <w:r w:rsidRPr="005F0722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>/</w:t>
              </w:r>
              <w:r w:rsidRPr="005F0722">
                <w:rPr>
                  <w:sz w:val="16"/>
                  <w:szCs w:val="16"/>
                </w:rPr>
                <w:t xml:space="preserve"> 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begin"/>
              </w:r>
              <w:r w:rsidRPr="005F0722">
                <w:rPr>
                  <w:b/>
                  <w:sz w:val="16"/>
                  <w:szCs w:val="16"/>
                </w:rPr>
                <w:instrText xml:space="preserve"> NUMPAGES  </w:instrText>
              </w:r>
              <w:r w:rsidR="00210B4A" w:rsidRPr="005F0722">
                <w:rPr>
                  <w:b/>
                  <w:sz w:val="16"/>
                  <w:szCs w:val="16"/>
                </w:rPr>
                <w:fldChar w:fldCharType="separate"/>
              </w:r>
              <w:r w:rsidR="00036D93">
                <w:rPr>
                  <w:b/>
                  <w:noProof/>
                  <w:sz w:val="16"/>
                  <w:szCs w:val="16"/>
                </w:rPr>
                <w:t>2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end"/>
              </w:r>
            </w:p>
          </w:sdtContent>
        </w:sdt>
        <w:p w14:paraId="374CF3B4" w14:textId="77777777" w:rsidR="00226C9E" w:rsidRPr="00EB1A74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</w:tc>
    </w:tr>
  </w:tbl>
  <w:p w14:paraId="658F4AB2" w14:textId="77777777" w:rsidR="00477289" w:rsidRDefault="0047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0"/>
      <w:gridCol w:w="5794"/>
    </w:tblGrid>
    <w:tr w:rsidR="00226C9E" w14:paraId="26F86A20" w14:textId="77777777" w:rsidTr="00777513">
      <w:tc>
        <w:tcPr>
          <w:tcW w:w="2060" w:type="pct"/>
        </w:tcPr>
        <w:p w14:paraId="6567640E" w14:textId="7B4A3D39" w:rsidR="0046051B" w:rsidRPr="0046051B" w:rsidRDefault="00226C9E" w:rsidP="000C029D">
          <w:pPr>
            <w:pStyle w:val="Footer"/>
            <w:jc w:val="left"/>
            <w:rPr>
              <w:lang w:val="en-GB"/>
            </w:rPr>
          </w:pPr>
          <w:r w:rsidRPr="00327783">
            <w:rPr>
              <w:b/>
              <w:lang w:val="fr-CH"/>
            </w:rPr>
            <w:t>Union Cycliste Internationale</w:t>
          </w:r>
          <w:r w:rsidRPr="00327783">
            <w:rPr>
              <w:lang w:val="fr-CH"/>
            </w:rPr>
            <w:br/>
          </w:r>
          <w:r w:rsidR="00D81429">
            <w:rPr>
              <w:lang w:val="en-GB"/>
            </w:rPr>
            <w:t>March 2021</w:t>
          </w:r>
        </w:p>
        <w:p w14:paraId="4A764F2B" w14:textId="77777777" w:rsidR="00226C9E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  <w:p w14:paraId="37C7F58B" w14:textId="77777777" w:rsidR="00226C9E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  <w:p w14:paraId="0D23B5EF" w14:textId="77777777" w:rsidR="00226C9E" w:rsidRPr="00EB1A74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</w:tc>
      <w:tc>
        <w:tcPr>
          <w:tcW w:w="2940" w:type="pct"/>
        </w:tcPr>
        <w:sdt>
          <w:sdtPr>
            <w:id w:val="-254134763"/>
            <w:docPartObj>
              <w:docPartGallery w:val="Page Numbers (Top of Page)"/>
              <w:docPartUnique/>
            </w:docPartObj>
          </w:sdtPr>
          <w:sdtEndPr/>
          <w:sdtContent>
            <w:p w14:paraId="2E073C89" w14:textId="77777777" w:rsidR="00226C9E" w:rsidRDefault="00226C9E" w:rsidP="00777513">
              <w:pPr>
                <w:pStyle w:val="Header"/>
                <w:jc w:val="right"/>
              </w:pPr>
              <w:r w:rsidRPr="005F0722">
                <w:rPr>
                  <w:sz w:val="16"/>
                  <w:szCs w:val="16"/>
                </w:rPr>
                <w:t xml:space="preserve">Page 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begin"/>
              </w:r>
              <w:r w:rsidRPr="005F0722">
                <w:rPr>
                  <w:b/>
                  <w:sz w:val="16"/>
                  <w:szCs w:val="16"/>
                </w:rPr>
                <w:instrText xml:space="preserve"> PAGE </w:instrText>
              </w:r>
              <w:r w:rsidR="00210B4A" w:rsidRPr="005F0722">
                <w:rPr>
                  <w:b/>
                  <w:sz w:val="16"/>
                  <w:szCs w:val="16"/>
                </w:rPr>
                <w:fldChar w:fldCharType="separate"/>
              </w:r>
              <w:r w:rsidR="00020FD1">
                <w:rPr>
                  <w:b/>
                  <w:noProof/>
                  <w:sz w:val="16"/>
                  <w:szCs w:val="16"/>
                </w:rPr>
                <w:t>1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end"/>
              </w:r>
              <w:r w:rsidRPr="005F0722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>/</w:t>
              </w:r>
              <w:r w:rsidRPr="005F0722">
                <w:rPr>
                  <w:sz w:val="16"/>
                  <w:szCs w:val="16"/>
                </w:rPr>
                <w:t xml:space="preserve"> 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begin"/>
              </w:r>
              <w:r w:rsidRPr="005F0722">
                <w:rPr>
                  <w:b/>
                  <w:sz w:val="16"/>
                  <w:szCs w:val="16"/>
                </w:rPr>
                <w:instrText xml:space="preserve"> NUMPAGES  </w:instrText>
              </w:r>
              <w:r w:rsidR="00210B4A" w:rsidRPr="005F0722">
                <w:rPr>
                  <w:b/>
                  <w:sz w:val="16"/>
                  <w:szCs w:val="16"/>
                </w:rPr>
                <w:fldChar w:fldCharType="separate"/>
              </w:r>
              <w:r w:rsidR="00020FD1">
                <w:rPr>
                  <w:b/>
                  <w:noProof/>
                  <w:sz w:val="16"/>
                  <w:szCs w:val="16"/>
                </w:rPr>
                <w:t>1</w:t>
              </w:r>
              <w:r w:rsidR="00210B4A" w:rsidRPr="005F0722">
                <w:rPr>
                  <w:b/>
                  <w:sz w:val="16"/>
                  <w:szCs w:val="16"/>
                </w:rPr>
                <w:fldChar w:fldCharType="end"/>
              </w:r>
            </w:p>
          </w:sdtContent>
        </w:sdt>
        <w:p w14:paraId="66AA1BC6" w14:textId="77777777" w:rsidR="00226C9E" w:rsidRPr="00EB1A74" w:rsidRDefault="00226C9E" w:rsidP="005F0722">
          <w:pPr>
            <w:pStyle w:val="Footer"/>
            <w:rPr>
              <w:sz w:val="16"/>
              <w:szCs w:val="16"/>
              <w:lang w:val="fr-CH"/>
            </w:rPr>
          </w:pPr>
        </w:p>
      </w:tc>
    </w:tr>
  </w:tbl>
  <w:p w14:paraId="230C1662" w14:textId="77777777" w:rsidR="00477289" w:rsidRDefault="0047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AB26" w14:textId="77777777" w:rsidR="00226C9E" w:rsidRDefault="00226C9E">
      <w:r>
        <w:separator/>
      </w:r>
    </w:p>
  </w:footnote>
  <w:footnote w:type="continuationSeparator" w:id="0">
    <w:p w14:paraId="01135F43" w14:textId="77777777" w:rsidR="00226C9E" w:rsidRDefault="0022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8C23" w14:textId="77777777" w:rsidR="00477289" w:rsidRPr="00477289" w:rsidRDefault="00226C9E" w:rsidP="00477289">
    <w:pPr>
      <w:pStyle w:val="Header"/>
    </w:pPr>
    <w:r w:rsidRPr="004B4908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F5C8AB2" wp14:editId="0C4197B9">
          <wp:simplePos x="0" y="0"/>
          <wp:positionH relativeFrom="page">
            <wp:posOffset>723900</wp:posOffset>
          </wp:positionH>
          <wp:positionV relativeFrom="page">
            <wp:posOffset>276225</wp:posOffset>
          </wp:positionV>
          <wp:extent cx="2101797" cy="508635"/>
          <wp:effectExtent l="1905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797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12434"/>
    <w:multiLevelType w:val="hybridMultilevel"/>
    <w:tmpl w:val="4F4686A4"/>
    <w:lvl w:ilvl="0" w:tplc="83F60A8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404EB"/>
    <w:multiLevelType w:val="hybridMultilevel"/>
    <w:tmpl w:val="731C7D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F0B6F"/>
    <w:multiLevelType w:val="hybridMultilevel"/>
    <w:tmpl w:val="D6062CDA"/>
    <w:lvl w:ilvl="0" w:tplc="22183D9C">
      <w:start w:val="1"/>
      <w:numFmt w:val="decimal"/>
      <w:pStyle w:val="DeclarationEinzu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C91AA5"/>
    <w:multiLevelType w:val="hybridMultilevel"/>
    <w:tmpl w:val="731C7D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14AF"/>
    <w:multiLevelType w:val="hybridMultilevel"/>
    <w:tmpl w:val="4146A35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D6DE7"/>
    <w:multiLevelType w:val="hybridMultilevel"/>
    <w:tmpl w:val="731C7D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5193"/>
    <w:multiLevelType w:val="hybridMultilevel"/>
    <w:tmpl w:val="0B62F278"/>
    <w:lvl w:ilvl="0" w:tplc="CA908AA4">
      <w:start w:val="1"/>
      <w:numFmt w:val="bullet"/>
      <w:pStyle w:val="Aufzhlung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rg" w:val="UCI"/>
    <w:docVar w:name="UCI_Language" w:val="Eng"/>
    <w:docVar w:name="UCI_Type" w:val="Document"/>
  </w:docVars>
  <w:rsids>
    <w:rsidRoot w:val="00F847BE"/>
    <w:rsid w:val="000072AC"/>
    <w:rsid w:val="000074B8"/>
    <w:rsid w:val="00007E93"/>
    <w:rsid w:val="000104AA"/>
    <w:rsid w:val="00014AD2"/>
    <w:rsid w:val="00016EDB"/>
    <w:rsid w:val="00020FD1"/>
    <w:rsid w:val="000213FB"/>
    <w:rsid w:val="00021CCF"/>
    <w:rsid w:val="00023CA0"/>
    <w:rsid w:val="000353D5"/>
    <w:rsid w:val="00036D93"/>
    <w:rsid w:val="00040236"/>
    <w:rsid w:val="00040541"/>
    <w:rsid w:val="000424DF"/>
    <w:rsid w:val="000428BD"/>
    <w:rsid w:val="00042CC7"/>
    <w:rsid w:val="0004321B"/>
    <w:rsid w:val="00043CA8"/>
    <w:rsid w:val="00045412"/>
    <w:rsid w:val="000458F6"/>
    <w:rsid w:val="000477EF"/>
    <w:rsid w:val="0005434C"/>
    <w:rsid w:val="00061B12"/>
    <w:rsid w:val="000649AA"/>
    <w:rsid w:val="00074878"/>
    <w:rsid w:val="00075D7F"/>
    <w:rsid w:val="0007637E"/>
    <w:rsid w:val="00077A78"/>
    <w:rsid w:val="000806E7"/>
    <w:rsid w:val="00083CA9"/>
    <w:rsid w:val="0009012E"/>
    <w:rsid w:val="000908F0"/>
    <w:rsid w:val="00096483"/>
    <w:rsid w:val="00097570"/>
    <w:rsid w:val="000A4143"/>
    <w:rsid w:val="000A480E"/>
    <w:rsid w:val="000B13BB"/>
    <w:rsid w:val="000B19C7"/>
    <w:rsid w:val="000B2E29"/>
    <w:rsid w:val="000B3A3E"/>
    <w:rsid w:val="000B4B43"/>
    <w:rsid w:val="000C029D"/>
    <w:rsid w:val="000C345A"/>
    <w:rsid w:val="000C3731"/>
    <w:rsid w:val="000D00F4"/>
    <w:rsid w:val="000D2B83"/>
    <w:rsid w:val="000D7D7F"/>
    <w:rsid w:val="000E2F95"/>
    <w:rsid w:val="000E317C"/>
    <w:rsid w:val="000E489E"/>
    <w:rsid w:val="000E72B3"/>
    <w:rsid w:val="000F06AC"/>
    <w:rsid w:val="000F5B66"/>
    <w:rsid w:val="000F5D59"/>
    <w:rsid w:val="000F6A90"/>
    <w:rsid w:val="000F6E21"/>
    <w:rsid w:val="001016CD"/>
    <w:rsid w:val="00104244"/>
    <w:rsid w:val="00105188"/>
    <w:rsid w:val="0011147D"/>
    <w:rsid w:val="00111AE4"/>
    <w:rsid w:val="00114297"/>
    <w:rsid w:val="00114CB3"/>
    <w:rsid w:val="00116725"/>
    <w:rsid w:val="00133F4C"/>
    <w:rsid w:val="00135992"/>
    <w:rsid w:val="00137FF3"/>
    <w:rsid w:val="0014230D"/>
    <w:rsid w:val="00143838"/>
    <w:rsid w:val="00145145"/>
    <w:rsid w:val="00151A52"/>
    <w:rsid w:val="0015252A"/>
    <w:rsid w:val="00153967"/>
    <w:rsid w:val="00160F33"/>
    <w:rsid w:val="00162340"/>
    <w:rsid w:val="00163C60"/>
    <w:rsid w:val="00167B1B"/>
    <w:rsid w:val="00171201"/>
    <w:rsid w:val="00175682"/>
    <w:rsid w:val="00177174"/>
    <w:rsid w:val="001779AB"/>
    <w:rsid w:val="00184634"/>
    <w:rsid w:val="00184A87"/>
    <w:rsid w:val="001853D9"/>
    <w:rsid w:val="00192043"/>
    <w:rsid w:val="001931B9"/>
    <w:rsid w:val="001A198B"/>
    <w:rsid w:val="001B3BE1"/>
    <w:rsid w:val="001B554F"/>
    <w:rsid w:val="001C35C3"/>
    <w:rsid w:val="001C57BE"/>
    <w:rsid w:val="001D2AE7"/>
    <w:rsid w:val="001D2C54"/>
    <w:rsid w:val="001D4E1C"/>
    <w:rsid w:val="001E0FFB"/>
    <w:rsid w:val="001E11D5"/>
    <w:rsid w:val="001E29B5"/>
    <w:rsid w:val="001E3220"/>
    <w:rsid w:val="001E5C2D"/>
    <w:rsid w:val="001F06DE"/>
    <w:rsid w:val="001F391B"/>
    <w:rsid w:val="001F3AA7"/>
    <w:rsid w:val="001F5DD7"/>
    <w:rsid w:val="001F68CE"/>
    <w:rsid w:val="002018F2"/>
    <w:rsid w:val="0020329B"/>
    <w:rsid w:val="002078E0"/>
    <w:rsid w:val="00210281"/>
    <w:rsid w:val="00210B4A"/>
    <w:rsid w:val="00213800"/>
    <w:rsid w:val="002144E1"/>
    <w:rsid w:val="002166A3"/>
    <w:rsid w:val="00217B07"/>
    <w:rsid w:val="00222B9F"/>
    <w:rsid w:val="00226C9E"/>
    <w:rsid w:val="00227F13"/>
    <w:rsid w:val="0023324D"/>
    <w:rsid w:val="0023416D"/>
    <w:rsid w:val="00237168"/>
    <w:rsid w:val="00243C14"/>
    <w:rsid w:val="00243CED"/>
    <w:rsid w:val="0024684C"/>
    <w:rsid w:val="002468DC"/>
    <w:rsid w:val="00247B72"/>
    <w:rsid w:val="00250928"/>
    <w:rsid w:val="00251521"/>
    <w:rsid w:val="002549C2"/>
    <w:rsid w:val="00254CE1"/>
    <w:rsid w:val="00255312"/>
    <w:rsid w:val="002614BA"/>
    <w:rsid w:val="00262084"/>
    <w:rsid w:val="0027080D"/>
    <w:rsid w:val="0027442A"/>
    <w:rsid w:val="0027476B"/>
    <w:rsid w:val="002748FF"/>
    <w:rsid w:val="0027575E"/>
    <w:rsid w:val="00276124"/>
    <w:rsid w:val="0027670F"/>
    <w:rsid w:val="00281E88"/>
    <w:rsid w:val="00281FD5"/>
    <w:rsid w:val="0028266B"/>
    <w:rsid w:val="00282DD4"/>
    <w:rsid w:val="00286CCB"/>
    <w:rsid w:val="00292A97"/>
    <w:rsid w:val="002A183F"/>
    <w:rsid w:val="002A1FE8"/>
    <w:rsid w:val="002B06AD"/>
    <w:rsid w:val="002B137E"/>
    <w:rsid w:val="002B1C5C"/>
    <w:rsid w:val="002B50DF"/>
    <w:rsid w:val="002B5DC6"/>
    <w:rsid w:val="002B714A"/>
    <w:rsid w:val="002C40F8"/>
    <w:rsid w:val="002C4429"/>
    <w:rsid w:val="002C56D9"/>
    <w:rsid w:val="002D0BFB"/>
    <w:rsid w:val="002D5779"/>
    <w:rsid w:val="002D630E"/>
    <w:rsid w:val="002D701D"/>
    <w:rsid w:val="002D7A51"/>
    <w:rsid w:val="002E1EF7"/>
    <w:rsid w:val="002E2CE3"/>
    <w:rsid w:val="002E2F34"/>
    <w:rsid w:val="002E3105"/>
    <w:rsid w:val="002E3A9D"/>
    <w:rsid w:val="002E3CB2"/>
    <w:rsid w:val="002E5EB3"/>
    <w:rsid w:val="002E6E8A"/>
    <w:rsid w:val="002E7662"/>
    <w:rsid w:val="002E7C52"/>
    <w:rsid w:val="002F011F"/>
    <w:rsid w:val="002F1DBE"/>
    <w:rsid w:val="002F3CD4"/>
    <w:rsid w:val="002F5AC8"/>
    <w:rsid w:val="00306EFE"/>
    <w:rsid w:val="0031007D"/>
    <w:rsid w:val="00312BC8"/>
    <w:rsid w:val="00314C25"/>
    <w:rsid w:val="0031757C"/>
    <w:rsid w:val="00322D2D"/>
    <w:rsid w:val="00325FF7"/>
    <w:rsid w:val="003263D4"/>
    <w:rsid w:val="00327AD1"/>
    <w:rsid w:val="003316DC"/>
    <w:rsid w:val="00334713"/>
    <w:rsid w:val="00336839"/>
    <w:rsid w:val="00336A6D"/>
    <w:rsid w:val="0034137A"/>
    <w:rsid w:val="00344E04"/>
    <w:rsid w:val="00347AD0"/>
    <w:rsid w:val="00351DDC"/>
    <w:rsid w:val="003546DD"/>
    <w:rsid w:val="00354B33"/>
    <w:rsid w:val="003614A9"/>
    <w:rsid w:val="003652A5"/>
    <w:rsid w:val="00367265"/>
    <w:rsid w:val="00367564"/>
    <w:rsid w:val="003679FD"/>
    <w:rsid w:val="00370395"/>
    <w:rsid w:val="00370D6E"/>
    <w:rsid w:val="00371B28"/>
    <w:rsid w:val="0037398C"/>
    <w:rsid w:val="00374BCB"/>
    <w:rsid w:val="00374FA9"/>
    <w:rsid w:val="00375271"/>
    <w:rsid w:val="00377106"/>
    <w:rsid w:val="00377226"/>
    <w:rsid w:val="00381946"/>
    <w:rsid w:val="0038573D"/>
    <w:rsid w:val="0038656D"/>
    <w:rsid w:val="0038708B"/>
    <w:rsid w:val="003911AC"/>
    <w:rsid w:val="0039257C"/>
    <w:rsid w:val="00395A1D"/>
    <w:rsid w:val="003A006D"/>
    <w:rsid w:val="003A1949"/>
    <w:rsid w:val="003B2BC6"/>
    <w:rsid w:val="003B48F7"/>
    <w:rsid w:val="003B52F7"/>
    <w:rsid w:val="003B6969"/>
    <w:rsid w:val="003C412C"/>
    <w:rsid w:val="003C47DB"/>
    <w:rsid w:val="003D2627"/>
    <w:rsid w:val="003E261F"/>
    <w:rsid w:val="003E2DCE"/>
    <w:rsid w:val="003E38B4"/>
    <w:rsid w:val="003E3CD3"/>
    <w:rsid w:val="003E7703"/>
    <w:rsid w:val="003F0897"/>
    <w:rsid w:val="003F0F07"/>
    <w:rsid w:val="003F3782"/>
    <w:rsid w:val="00400851"/>
    <w:rsid w:val="004013E7"/>
    <w:rsid w:val="004042F0"/>
    <w:rsid w:val="00405BE2"/>
    <w:rsid w:val="00410954"/>
    <w:rsid w:val="004130CC"/>
    <w:rsid w:val="00416F79"/>
    <w:rsid w:val="0042303E"/>
    <w:rsid w:val="0042408B"/>
    <w:rsid w:val="00424C24"/>
    <w:rsid w:val="00424D57"/>
    <w:rsid w:val="0042565C"/>
    <w:rsid w:val="0043263E"/>
    <w:rsid w:val="004327A0"/>
    <w:rsid w:val="004327C0"/>
    <w:rsid w:val="00437BB4"/>
    <w:rsid w:val="00437E0F"/>
    <w:rsid w:val="00441348"/>
    <w:rsid w:val="00441711"/>
    <w:rsid w:val="00444893"/>
    <w:rsid w:val="0045110D"/>
    <w:rsid w:val="00452322"/>
    <w:rsid w:val="00452792"/>
    <w:rsid w:val="00453838"/>
    <w:rsid w:val="00453EC1"/>
    <w:rsid w:val="00455567"/>
    <w:rsid w:val="0046051B"/>
    <w:rsid w:val="0046098A"/>
    <w:rsid w:val="00461B9A"/>
    <w:rsid w:val="0046597B"/>
    <w:rsid w:val="00465B44"/>
    <w:rsid w:val="00470284"/>
    <w:rsid w:val="004739CA"/>
    <w:rsid w:val="00473B82"/>
    <w:rsid w:val="00475693"/>
    <w:rsid w:val="00477289"/>
    <w:rsid w:val="00483529"/>
    <w:rsid w:val="00485A0A"/>
    <w:rsid w:val="00492F7E"/>
    <w:rsid w:val="004943E2"/>
    <w:rsid w:val="00495577"/>
    <w:rsid w:val="00497941"/>
    <w:rsid w:val="004A0385"/>
    <w:rsid w:val="004A45E0"/>
    <w:rsid w:val="004A536C"/>
    <w:rsid w:val="004A6DAC"/>
    <w:rsid w:val="004A731A"/>
    <w:rsid w:val="004B325F"/>
    <w:rsid w:val="004B39C1"/>
    <w:rsid w:val="004B4908"/>
    <w:rsid w:val="004C5C3D"/>
    <w:rsid w:val="004C62E2"/>
    <w:rsid w:val="004C6FFC"/>
    <w:rsid w:val="004D4705"/>
    <w:rsid w:val="004D7876"/>
    <w:rsid w:val="004D7A28"/>
    <w:rsid w:val="004E0C28"/>
    <w:rsid w:val="004E17F4"/>
    <w:rsid w:val="004E248B"/>
    <w:rsid w:val="004E4E6E"/>
    <w:rsid w:val="004E7B17"/>
    <w:rsid w:val="004F0D97"/>
    <w:rsid w:val="004F2488"/>
    <w:rsid w:val="004F2C2C"/>
    <w:rsid w:val="004F4E2A"/>
    <w:rsid w:val="004F4E9B"/>
    <w:rsid w:val="004F7EF7"/>
    <w:rsid w:val="0050356D"/>
    <w:rsid w:val="00506006"/>
    <w:rsid w:val="005105AF"/>
    <w:rsid w:val="00511785"/>
    <w:rsid w:val="00512659"/>
    <w:rsid w:val="00513C43"/>
    <w:rsid w:val="00515E27"/>
    <w:rsid w:val="00516FBD"/>
    <w:rsid w:val="00517753"/>
    <w:rsid w:val="0052654B"/>
    <w:rsid w:val="005266C8"/>
    <w:rsid w:val="00531A49"/>
    <w:rsid w:val="005323E2"/>
    <w:rsid w:val="00535219"/>
    <w:rsid w:val="00536570"/>
    <w:rsid w:val="0054388A"/>
    <w:rsid w:val="00544A9B"/>
    <w:rsid w:val="00545DF2"/>
    <w:rsid w:val="00546BEC"/>
    <w:rsid w:val="0055027D"/>
    <w:rsid w:val="00550994"/>
    <w:rsid w:val="00552D48"/>
    <w:rsid w:val="00553C7A"/>
    <w:rsid w:val="00561F8B"/>
    <w:rsid w:val="00562919"/>
    <w:rsid w:val="00563C45"/>
    <w:rsid w:val="00565852"/>
    <w:rsid w:val="005705D5"/>
    <w:rsid w:val="00571437"/>
    <w:rsid w:val="0057208C"/>
    <w:rsid w:val="0057358E"/>
    <w:rsid w:val="00574519"/>
    <w:rsid w:val="00574D3C"/>
    <w:rsid w:val="00583885"/>
    <w:rsid w:val="00584717"/>
    <w:rsid w:val="00590405"/>
    <w:rsid w:val="00590DB7"/>
    <w:rsid w:val="005A4537"/>
    <w:rsid w:val="005A7A41"/>
    <w:rsid w:val="005B5C23"/>
    <w:rsid w:val="005B5DB5"/>
    <w:rsid w:val="005B6193"/>
    <w:rsid w:val="005B7BA5"/>
    <w:rsid w:val="005C002F"/>
    <w:rsid w:val="005C1796"/>
    <w:rsid w:val="005C2382"/>
    <w:rsid w:val="005C416B"/>
    <w:rsid w:val="005D6232"/>
    <w:rsid w:val="005D6562"/>
    <w:rsid w:val="005D6659"/>
    <w:rsid w:val="005D6B1A"/>
    <w:rsid w:val="005E09F3"/>
    <w:rsid w:val="005E1E3F"/>
    <w:rsid w:val="005E5E87"/>
    <w:rsid w:val="005E63F5"/>
    <w:rsid w:val="005E6ED1"/>
    <w:rsid w:val="005F0722"/>
    <w:rsid w:val="005F12D1"/>
    <w:rsid w:val="005F1DBA"/>
    <w:rsid w:val="00600D75"/>
    <w:rsid w:val="00601AE4"/>
    <w:rsid w:val="00603EFF"/>
    <w:rsid w:val="00613317"/>
    <w:rsid w:val="00617A1A"/>
    <w:rsid w:val="00617AA3"/>
    <w:rsid w:val="006212C1"/>
    <w:rsid w:val="00623012"/>
    <w:rsid w:val="00625196"/>
    <w:rsid w:val="00630C8B"/>
    <w:rsid w:val="00632254"/>
    <w:rsid w:val="00632F30"/>
    <w:rsid w:val="0063322D"/>
    <w:rsid w:val="00633523"/>
    <w:rsid w:val="00633CD9"/>
    <w:rsid w:val="006344B9"/>
    <w:rsid w:val="00634C0D"/>
    <w:rsid w:val="00635637"/>
    <w:rsid w:val="00636A1F"/>
    <w:rsid w:val="00637499"/>
    <w:rsid w:val="0063769B"/>
    <w:rsid w:val="00644EFE"/>
    <w:rsid w:val="0064584B"/>
    <w:rsid w:val="00650959"/>
    <w:rsid w:val="00652555"/>
    <w:rsid w:val="006531AD"/>
    <w:rsid w:val="006536F2"/>
    <w:rsid w:val="006559A8"/>
    <w:rsid w:val="00656277"/>
    <w:rsid w:val="00661BE7"/>
    <w:rsid w:val="00664A62"/>
    <w:rsid w:val="00665D44"/>
    <w:rsid w:val="00665EA6"/>
    <w:rsid w:val="00671634"/>
    <w:rsid w:val="006724FA"/>
    <w:rsid w:val="00675A25"/>
    <w:rsid w:val="0067780C"/>
    <w:rsid w:val="00680941"/>
    <w:rsid w:val="0068335E"/>
    <w:rsid w:val="00686466"/>
    <w:rsid w:val="0068699E"/>
    <w:rsid w:val="006871C9"/>
    <w:rsid w:val="006914D1"/>
    <w:rsid w:val="00692DBD"/>
    <w:rsid w:val="00693FA9"/>
    <w:rsid w:val="00695295"/>
    <w:rsid w:val="00697C52"/>
    <w:rsid w:val="006A0739"/>
    <w:rsid w:val="006A18AF"/>
    <w:rsid w:val="006A4447"/>
    <w:rsid w:val="006A7C6E"/>
    <w:rsid w:val="006B1793"/>
    <w:rsid w:val="006B4423"/>
    <w:rsid w:val="006B6264"/>
    <w:rsid w:val="006C00BB"/>
    <w:rsid w:val="006C00EE"/>
    <w:rsid w:val="006C3A9F"/>
    <w:rsid w:val="006C3EAE"/>
    <w:rsid w:val="006C5CC4"/>
    <w:rsid w:val="006C71CA"/>
    <w:rsid w:val="006C798F"/>
    <w:rsid w:val="006C7D82"/>
    <w:rsid w:val="006D04E6"/>
    <w:rsid w:val="006D2623"/>
    <w:rsid w:val="006D2D7B"/>
    <w:rsid w:val="006D3D4B"/>
    <w:rsid w:val="006E0D6C"/>
    <w:rsid w:val="006E2AEF"/>
    <w:rsid w:val="006E38FB"/>
    <w:rsid w:val="006E59A0"/>
    <w:rsid w:val="006E63CE"/>
    <w:rsid w:val="006F0FE3"/>
    <w:rsid w:val="006F129B"/>
    <w:rsid w:val="006F13C1"/>
    <w:rsid w:val="006F46A3"/>
    <w:rsid w:val="006F46CB"/>
    <w:rsid w:val="006F586C"/>
    <w:rsid w:val="007010C5"/>
    <w:rsid w:val="00701662"/>
    <w:rsid w:val="00702B34"/>
    <w:rsid w:val="00703E64"/>
    <w:rsid w:val="00707476"/>
    <w:rsid w:val="00707556"/>
    <w:rsid w:val="007111C9"/>
    <w:rsid w:val="007149B9"/>
    <w:rsid w:val="00716F3D"/>
    <w:rsid w:val="007206B2"/>
    <w:rsid w:val="00720ED5"/>
    <w:rsid w:val="00722628"/>
    <w:rsid w:val="007241DF"/>
    <w:rsid w:val="00724F83"/>
    <w:rsid w:val="00730EC0"/>
    <w:rsid w:val="00732286"/>
    <w:rsid w:val="00733647"/>
    <w:rsid w:val="00733997"/>
    <w:rsid w:val="00735E8B"/>
    <w:rsid w:val="00745355"/>
    <w:rsid w:val="00750AE5"/>
    <w:rsid w:val="00754635"/>
    <w:rsid w:val="007548EF"/>
    <w:rsid w:val="00755203"/>
    <w:rsid w:val="007656E2"/>
    <w:rsid w:val="00767D4D"/>
    <w:rsid w:val="00771BEB"/>
    <w:rsid w:val="00776744"/>
    <w:rsid w:val="00777513"/>
    <w:rsid w:val="00782295"/>
    <w:rsid w:val="0078730A"/>
    <w:rsid w:val="00787AA2"/>
    <w:rsid w:val="00791636"/>
    <w:rsid w:val="00791E6A"/>
    <w:rsid w:val="007928FC"/>
    <w:rsid w:val="00792C44"/>
    <w:rsid w:val="00797502"/>
    <w:rsid w:val="007A0139"/>
    <w:rsid w:val="007A176D"/>
    <w:rsid w:val="007A30E2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C0107"/>
    <w:rsid w:val="007C141E"/>
    <w:rsid w:val="007C323F"/>
    <w:rsid w:val="007C3ED3"/>
    <w:rsid w:val="007D258A"/>
    <w:rsid w:val="007D3CF7"/>
    <w:rsid w:val="007D3DA9"/>
    <w:rsid w:val="007D5F62"/>
    <w:rsid w:val="007D6716"/>
    <w:rsid w:val="007E15C7"/>
    <w:rsid w:val="007E5240"/>
    <w:rsid w:val="007F0F9B"/>
    <w:rsid w:val="007F0FF1"/>
    <w:rsid w:val="007F2552"/>
    <w:rsid w:val="007F3758"/>
    <w:rsid w:val="008022E6"/>
    <w:rsid w:val="00803B9D"/>
    <w:rsid w:val="00804722"/>
    <w:rsid w:val="00814ED6"/>
    <w:rsid w:val="00817673"/>
    <w:rsid w:val="00820423"/>
    <w:rsid w:val="00821A7C"/>
    <w:rsid w:val="0082376E"/>
    <w:rsid w:val="0082477E"/>
    <w:rsid w:val="0082659E"/>
    <w:rsid w:val="0082665D"/>
    <w:rsid w:val="00827BD8"/>
    <w:rsid w:val="0083095C"/>
    <w:rsid w:val="00834137"/>
    <w:rsid w:val="00835468"/>
    <w:rsid w:val="008356A6"/>
    <w:rsid w:val="00835B80"/>
    <w:rsid w:val="00836CC9"/>
    <w:rsid w:val="0084060A"/>
    <w:rsid w:val="00840FCB"/>
    <w:rsid w:val="008440E7"/>
    <w:rsid w:val="00844CF8"/>
    <w:rsid w:val="00847967"/>
    <w:rsid w:val="00852A42"/>
    <w:rsid w:val="0085458D"/>
    <w:rsid w:val="00860718"/>
    <w:rsid w:val="00860F5F"/>
    <w:rsid w:val="008627C5"/>
    <w:rsid w:val="00863079"/>
    <w:rsid w:val="008671B8"/>
    <w:rsid w:val="00871707"/>
    <w:rsid w:val="00876B4D"/>
    <w:rsid w:val="008776A4"/>
    <w:rsid w:val="00877783"/>
    <w:rsid w:val="00877F82"/>
    <w:rsid w:val="00881BA8"/>
    <w:rsid w:val="008843BF"/>
    <w:rsid w:val="008901A7"/>
    <w:rsid w:val="00891DCA"/>
    <w:rsid w:val="0089266B"/>
    <w:rsid w:val="0089567F"/>
    <w:rsid w:val="008A2E92"/>
    <w:rsid w:val="008B1F13"/>
    <w:rsid w:val="008B2372"/>
    <w:rsid w:val="008C1F2F"/>
    <w:rsid w:val="008C4B24"/>
    <w:rsid w:val="008C4C0D"/>
    <w:rsid w:val="008C5A7F"/>
    <w:rsid w:val="008C7169"/>
    <w:rsid w:val="008D2D64"/>
    <w:rsid w:val="008E0CA3"/>
    <w:rsid w:val="008E1017"/>
    <w:rsid w:val="008E1111"/>
    <w:rsid w:val="008E1204"/>
    <w:rsid w:val="008E3989"/>
    <w:rsid w:val="008E78DB"/>
    <w:rsid w:val="008E7C1B"/>
    <w:rsid w:val="008F0A75"/>
    <w:rsid w:val="008F54B5"/>
    <w:rsid w:val="008F780F"/>
    <w:rsid w:val="008F7DB3"/>
    <w:rsid w:val="00902208"/>
    <w:rsid w:val="00904988"/>
    <w:rsid w:val="00907524"/>
    <w:rsid w:val="009128FF"/>
    <w:rsid w:val="00912CBB"/>
    <w:rsid w:val="0091491A"/>
    <w:rsid w:val="00917B69"/>
    <w:rsid w:val="00920A30"/>
    <w:rsid w:val="009223C8"/>
    <w:rsid w:val="00922FEC"/>
    <w:rsid w:val="00925255"/>
    <w:rsid w:val="00934231"/>
    <w:rsid w:val="00943F39"/>
    <w:rsid w:val="00947056"/>
    <w:rsid w:val="00954522"/>
    <w:rsid w:val="0095765F"/>
    <w:rsid w:val="00963C0C"/>
    <w:rsid w:val="00965385"/>
    <w:rsid w:val="00970C9A"/>
    <w:rsid w:val="00975DE8"/>
    <w:rsid w:val="00975E83"/>
    <w:rsid w:val="00977D4F"/>
    <w:rsid w:val="00983D15"/>
    <w:rsid w:val="009932D1"/>
    <w:rsid w:val="00997365"/>
    <w:rsid w:val="009B1200"/>
    <w:rsid w:val="009B36DD"/>
    <w:rsid w:val="009B7B3C"/>
    <w:rsid w:val="009B7E69"/>
    <w:rsid w:val="009C05C5"/>
    <w:rsid w:val="009C16AD"/>
    <w:rsid w:val="009C425A"/>
    <w:rsid w:val="009C52FA"/>
    <w:rsid w:val="009C5343"/>
    <w:rsid w:val="009C6DD3"/>
    <w:rsid w:val="009D0CFB"/>
    <w:rsid w:val="009D14FD"/>
    <w:rsid w:val="009D165D"/>
    <w:rsid w:val="009D42BB"/>
    <w:rsid w:val="009E30F4"/>
    <w:rsid w:val="009E32E5"/>
    <w:rsid w:val="009E38EE"/>
    <w:rsid w:val="009E50B9"/>
    <w:rsid w:val="009E626A"/>
    <w:rsid w:val="009E779F"/>
    <w:rsid w:val="009F02A1"/>
    <w:rsid w:val="009F560E"/>
    <w:rsid w:val="00A060D3"/>
    <w:rsid w:val="00A067FB"/>
    <w:rsid w:val="00A077DC"/>
    <w:rsid w:val="00A07E52"/>
    <w:rsid w:val="00A07FC7"/>
    <w:rsid w:val="00A1017F"/>
    <w:rsid w:val="00A11813"/>
    <w:rsid w:val="00A14F9F"/>
    <w:rsid w:val="00A20B01"/>
    <w:rsid w:val="00A229C5"/>
    <w:rsid w:val="00A278CC"/>
    <w:rsid w:val="00A31155"/>
    <w:rsid w:val="00A331C1"/>
    <w:rsid w:val="00A33D12"/>
    <w:rsid w:val="00A346DE"/>
    <w:rsid w:val="00A3523E"/>
    <w:rsid w:val="00A409C8"/>
    <w:rsid w:val="00A455CC"/>
    <w:rsid w:val="00A5217A"/>
    <w:rsid w:val="00A52F55"/>
    <w:rsid w:val="00A578AF"/>
    <w:rsid w:val="00A602BF"/>
    <w:rsid w:val="00A61903"/>
    <w:rsid w:val="00A61F49"/>
    <w:rsid w:val="00A61FED"/>
    <w:rsid w:val="00A62B6C"/>
    <w:rsid w:val="00A6459C"/>
    <w:rsid w:val="00A64861"/>
    <w:rsid w:val="00A66730"/>
    <w:rsid w:val="00A710BB"/>
    <w:rsid w:val="00A72C45"/>
    <w:rsid w:val="00A74965"/>
    <w:rsid w:val="00A756E2"/>
    <w:rsid w:val="00A75CEF"/>
    <w:rsid w:val="00A842AB"/>
    <w:rsid w:val="00A86205"/>
    <w:rsid w:val="00A870C9"/>
    <w:rsid w:val="00A91A4D"/>
    <w:rsid w:val="00A934D9"/>
    <w:rsid w:val="00A955D2"/>
    <w:rsid w:val="00AA16C6"/>
    <w:rsid w:val="00AA1C4F"/>
    <w:rsid w:val="00AA477B"/>
    <w:rsid w:val="00AA565C"/>
    <w:rsid w:val="00AA7350"/>
    <w:rsid w:val="00AD026F"/>
    <w:rsid w:val="00AD0F84"/>
    <w:rsid w:val="00AD7970"/>
    <w:rsid w:val="00AE6BEE"/>
    <w:rsid w:val="00AE7544"/>
    <w:rsid w:val="00AF2760"/>
    <w:rsid w:val="00AF5F5B"/>
    <w:rsid w:val="00B002FA"/>
    <w:rsid w:val="00B0037D"/>
    <w:rsid w:val="00B04EB9"/>
    <w:rsid w:val="00B05819"/>
    <w:rsid w:val="00B05DD3"/>
    <w:rsid w:val="00B0630B"/>
    <w:rsid w:val="00B12651"/>
    <w:rsid w:val="00B1415A"/>
    <w:rsid w:val="00B15083"/>
    <w:rsid w:val="00B15440"/>
    <w:rsid w:val="00B20B35"/>
    <w:rsid w:val="00B20C92"/>
    <w:rsid w:val="00B21E4F"/>
    <w:rsid w:val="00B22BB9"/>
    <w:rsid w:val="00B268B5"/>
    <w:rsid w:val="00B3141F"/>
    <w:rsid w:val="00B34A7C"/>
    <w:rsid w:val="00B34DC6"/>
    <w:rsid w:val="00B35073"/>
    <w:rsid w:val="00B35C64"/>
    <w:rsid w:val="00B365B7"/>
    <w:rsid w:val="00B37A66"/>
    <w:rsid w:val="00B43455"/>
    <w:rsid w:val="00B43601"/>
    <w:rsid w:val="00B467DC"/>
    <w:rsid w:val="00B50040"/>
    <w:rsid w:val="00B51624"/>
    <w:rsid w:val="00B60E06"/>
    <w:rsid w:val="00B62F31"/>
    <w:rsid w:val="00B64244"/>
    <w:rsid w:val="00B64316"/>
    <w:rsid w:val="00B65EC7"/>
    <w:rsid w:val="00B7171F"/>
    <w:rsid w:val="00B71749"/>
    <w:rsid w:val="00B76B79"/>
    <w:rsid w:val="00B83B3C"/>
    <w:rsid w:val="00B87514"/>
    <w:rsid w:val="00B91146"/>
    <w:rsid w:val="00B962AA"/>
    <w:rsid w:val="00B9726A"/>
    <w:rsid w:val="00B97654"/>
    <w:rsid w:val="00BA148C"/>
    <w:rsid w:val="00BA1A7F"/>
    <w:rsid w:val="00BA3F8B"/>
    <w:rsid w:val="00BB20BF"/>
    <w:rsid w:val="00BB240E"/>
    <w:rsid w:val="00BB2E19"/>
    <w:rsid w:val="00BB3D67"/>
    <w:rsid w:val="00BB3E70"/>
    <w:rsid w:val="00BB4A5C"/>
    <w:rsid w:val="00BB51DC"/>
    <w:rsid w:val="00BB7E92"/>
    <w:rsid w:val="00BC23EA"/>
    <w:rsid w:val="00BD25A9"/>
    <w:rsid w:val="00BD3676"/>
    <w:rsid w:val="00BD6074"/>
    <w:rsid w:val="00BD67FD"/>
    <w:rsid w:val="00BD7B59"/>
    <w:rsid w:val="00BE0DD3"/>
    <w:rsid w:val="00BE1574"/>
    <w:rsid w:val="00BE28B5"/>
    <w:rsid w:val="00BE28DB"/>
    <w:rsid w:val="00BE35E7"/>
    <w:rsid w:val="00BE3D39"/>
    <w:rsid w:val="00BE420A"/>
    <w:rsid w:val="00BE4F10"/>
    <w:rsid w:val="00BE5498"/>
    <w:rsid w:val="00BF2180"/>
    <w:rsid w:val="00BF773D"/>
    <w:rsid w:val="00C00D08"/>
    <w:rsid w:val="00C0541E"/>
    <w:rsid w:val="00C06124"/>
    <w:rsid w:val="00C07D64"/>
    <w:rsid w:val="00C10331"/>
    <w:rsid w:val="00C103C6"/>
    <w:rsid w:val="00C1322A"/>
    <w:rsid w:val="00C14E55"/>
    <w:rsid w:val="00C152FB"/>
    <w:rsid w:val="00C16481"/>
    <w:rsid w:val="00C236DD"/>
    <w:rsid w:val="00C27F16"/>
    <w:rsid w:val="00C27F82"/>
    <w:rsid w:val="00C345AF"/>
    <w:rsid w:val="00C34F57"/>
    <w:rsid w:val="00C34FEE"/>
    <w:rsid w:val="00C36210"/>
    <w:rsid w:val="00C37759"/>
    <w:rsid w:val="00C44614"/>
    <w:rsid w:val="00C44CB8"/>
    <w:rsid w:val="00C50423"/>
    <w:rsid w:val="00C525DA"/>
    <w:rsid w:val="00C539A3"/>
    <w:rsid w:val="00C549AE"/>
    <w:rsid w:val="00C551E2"/>
    <w:rsid w:val="00C606BF"/>
    <w:rsid w:val="00C61048"/>
    <w:rsid w:val="00C61651"/>
    <w:rsid w:val="00C6217A"/>
    <w:rsid w:val="00C6311F"/>
    <w:rsid w:val="00C6501A"/>
    <w:rsid w:val="00C652E4"/>
    <w:rsid w:val="00C67610"/>
    <w:rsid w:val="00C677CC"/>
    <w:rsid w:val="00C74207"/>
    <w:rsid w:val="00C769C4"/>
    <w:rsid w:val="00C76C75"/>
    <w:rsid w:val="00C77455"/>
    <w:rsid w:val="00C81CB1"/>
    <w:rsid w:val="00C82EA9"/>
    <w:rsid w:val="00C84505"/>
    <w:rsid w:val="00C87FCC"/>
    <w:rsid w:val="00C92DCD"/>
    <w:rsid w:val="00C9327F"/>
    <w:rsid w:val="00C93AF1"/>
    <w:rsid w:val="00C95424"/>
    <w:rsid w:val="00CB5273"/>
    <w:rsid w:val="00CB6925"/>
    <w:rsid w:val="00CB7E82"/>
    <w:rsid w:val="00CB7F6C"/>
    <w:rsid w:val="00CC1ECD"/>
    <w:rsid w:val="00CC1F38"/>
    <w:rsid w:val="00CC21A7"/>
    <w:rsid w:val="00CC631D"/>
    <w:rsid w:val="00CC6D28"/>
    <w:rsid w:val="00CC7EFB"/>
    <w:rsid w:val="00CD60C8"/>
    <w:rsid w:val="00CD676B"/>
    <w:rsid w:val="00CE7CA2"/>
    <w:rsid w:val="00CF0669"/>
    <w:rsid w:val="00CF2E5C"/>
    <w:rsid w:val="00CF3DBC"/>
    <w:rsid w:val="00CF48A2"/>
    <w:rsid w:val="00CF517C"/>
    <w:rsid w:val="00CF6F31"/>
    <w:rsid w:val="00D028FA"/>
    <w:rsid w:val="00D0421A"/>
    <w:rsid w:val="00D10F34"/>
    <w:rsid w:val="00D12D0E"/>
    <w:rsid w:val="00D14ADE"/>
    <w:rsid w:val="00D20DEE"/>
    <w:rsid w:val="00D20E3D"/>
    <w:rsid w:val="00D219D7"/>
    <w:rsid w:val="00D26DEE"/>
    <w:rsid w:val="00D30948"/>
    <w:rsid w:val="00D346D4"/>
    <w:rsid w:val="00D34A21"/>
    <w:rsid w:val="00D34FF0"/>
    <w:rsid w:val="00D409E0"/>
    <w:rsid w:val="00D429FE"/>
    <w:rsid w:val="00D53343"/>
    <w:rsid w:val="00D564D7"/>
    <w:rsid w:val="00D56FF4"/>
    <w:rsid w:val="00D60475"/>
    <w:rsid w:val="00D60612"/>
    <w:rsid w:val="00D6184B"/>
    <w:rsid w:val="00D64210"/>
    <w:rsid w:val="00D77CB5"/>
    <w:rsid w:val="00D80006"/>
    <w:rsid w:val="00D812AD"/>
    <w:rsid w:val="00D81429"/>
    <w:rsid w:val="00D84616"/>
    <w:rsid w:val="00D8643E"/>
    <w:rsid w:val="00D87D67"/>
    <w:rsid w:val="00D915B9"/>
    <w:rsid w:val="00DA1C7E"/>
    <w:rsid w:val="00DA2530"/>
    <w:rsid w:val="00DA43AB"/>
    <w:rsid w:val="00DA53DD"/>
    <w:rsid w:val="00DA5CB8"/>
    <w:rsid w:val="00DB6787"/>
    <w:rsid w:val="00DB6983"/>
    <w:rsid w:val="00DC2732"/>
    <w:rsid w:val="00DC3D84"/>
    <w:rsid w:val="00DC5897"/>
    <w:rsid w:val="00DD1493"/>
    <w:rsid w:val="00DD3201"/>
    <w:rsid w:val="00DD334D"/>
    <w:rsid w:val="00DD5078"/>
    <w:rsid w:val="00DD5849"/>
    <w:rsid w:val="00DD74DF"/>
    <w:rsid w:val="00DE1A77"/>
    <w:rsid w:val="00DE28B2"/>
    <w:rsid w:val="00DE2C47"/>
    <w:rsid w:val="00DE3659"/>
    <w:rsid w:val="00DE787A"/>
    <w:rsid w:val="00DE7BBB"/>
    <w:rsid w:val="00DF2CF6"/>
    <w:rsid w:val="00DF64AB"/>
    <w:rsid w:val="00DF7291"/>
    <w:rsid w:val="00DF7565"/>
    <w:rsid w:val="00E05407"/>
    <w:rsid w:val="00E07DA9"/>
    <w:rsid w:val="00E1006A"/>
    <w:rsid w:val="00E155BB"/>
    <w:rsid w:val="00E157FA"/>
    <w:rsid w:val="00E17FAF"/>
    <w:rsid w:val="00E22B8D"/>
    <w:rsid w:val="00E22BD2"/>
    <w:rsid w:val="00E233C7"/>
    <w:rsid w:val="00E248E1"/>
    <w:rsid w:val="00E24A97"/>
    <w:rsid w:val="00E27FB2"/>
    <w:rsid w:val="00E315B3"/>
    <w:rsid w:val="00E40CCF"/>
    <w:rsid w:val="00E4465C"/>
    <w:rsid w:val="00E448AD"/>
    <w:rsid w:val="00E458DC"/>
    <w:rsid w:val="00E4744B"/>
    <w:rsid w:val="00E541D9"/>
    <w:rsid w:val="00E560EA"/>
    <w:rsid w:val="00E6039B"/>
    <w:rsid w:val="00E60CB7"/>
    <w:rsid w:val="00E6235D"/>
    <w:rsid w:val="00E6343F"/>
    <w:rsid w:val="00E64E46"/>
    <w:rsid w:val="00E66832"/>
    <w:rsid w:val="00E7002B"/>
    <w:rsid w:val="00E71577"/>
    <w:rsid w:val="00E71E79"/>
    <w:rsid w:val="00E7727A"/>
    <w:rsid w:val="00E80CBC"/>
    <w:rsid w:val="00E87F70"/>
    <w:rsid w:val="00E91BDB"/>
    <w:rsid w:val="00E91CF2"/>
    <w:rsid w:val="00E9488D"/>
    <w:rsid w:val="00EA0556"/>
    <w:rsid w:val="00EA3379"/>
    <w:rsid w:val="00EA566C"/>
    <w:rsid w:val="00EB0D7E"/>
    <w:rsid w:val="00EB1A74"/>
    <w:rsid w:val="00EB29FA"/>
    <w:rsid w:val="00EB30BC"/>
    <w:rsid w:val="00EB3226"/>
    <w:rsid w:val="00EB6857"/>
    <w:rsid w:val="00EB7CD1"/>
    <w:rsid w:val="00EC31CC"/>
    <w:rsid w:val="00EC3D9D"/>
    <w:rsid w:val="00EC40FB"/>
    <w:rsid w:val="00EC43CE"/>
    <w:rsid w:val="00ED02E1"/>
    <w:rsid w:val="00ED25BE"/>
    <w:rsid w:val="00ED38C9"/>
    <w:rsid w:val="00ED430D"/>
    <w:rsid w:val="00ED67D7"/>
    <w:rsid w:val="00EE06F3"/>
    <w:rsid w:val="00EE164B"/>
    <w:rsid w:val="00EE2975"/>
    <w:rsid w:val="00EE77D6"/>
    <w:rsid w:val="00EF131D"/>
    <w:rsid w:val="00EF5267"/>
    <w:rsid w:val="00EF7CC7"/>
    <w:rsid w:val="00F004EC"/>
    <w:rsid w:val="00F01373"/>
    <w:rsid w:val="00F03AB8"/>
    <w:rsid w:val="00F107DC"/>
    <w:rsid w:val="00F12CCA"/>
    <w:rsid w:val="00F15995"/>
    <w:rsid w:val="00F17EAD"/>
    <w:rsid w:val="00F21658"/>
    <w:rsid w:val="00F2278E"/>
    <w:rsid w:val="00F22EA6"/>
    <w:rsid w:val="00F25EAB"/>
    <w:rsid w:val="00F3556B"/>
    <w:rsid w:val="00F35D50"/>
    <w:rsid w:val="00F4002D"/>
    <w:rsid w:val="00F402BB"/>
    <w:rsid w:val="00F42E77"/>
    <w:rsid w:val="00F43021"/>
    <w:rsid w:val="00F45E82"/>
    <w:rsid w:val="00F5021A"/>
    <w:rsid w:val="00F51D83"/>
    <w:rsid w:val="00F51E0A"/>
    <w:rsid w:val="00F565E2"/>
    <w:rsid w:val="00F60039"/>
    <w:rsid w:val="00F607AB"/>
    <w:rsid w:val="00F65B83"/>
    <w:rsid w:val="00F65EB2"/>
    <w:rsid w:val="00F81093"/>
    <w:rsid w:val="00F847BE"/>
    <w:rsid w:val="00F85465"/>
    <w:rsid w:val="00F86578"/>
    <w:rsid w:val="00F9339D"/>
    <w:rsid w:val="00F939C0"/>
    <w:rsid w:val="00F940A4"/>
    <w:rsid w:val="00FA40DC"/>
    <w:rsid w:val="00FA4333"/>
    <w:rsid w:val="00FA4441"/>
    <w:rsid w:val="00FA515A"/>
    <w:rsid w:val="00FA6AEE"/>
    <w:rsid w:val="00FB1114"/>
    <w:rsid w:val="00FB28FF"/>
    <w:rsid w:val="00FB5F7E"/>
    <w:rsid w:val="00FB7B02"/>
    <w:rsid w:val="00FC0628"/>
    <w:rsid w:val="00FC067B"/>
    <w:rsid w:val="00FC1BC2"/>
    <w:rsid w:val="00FC292B"/>
    <w:rsid w:val="00FC5271"/>
    <w:rsid w:val="00FC5DE8"/>
    <w:rsid w:val="00FC5EE5"/>
    <w:rsid w:val="00FC74BC"/>
    <w:rsid w:val="00FC7765"/>
    <w:rsid w:val="00FD2E4A"/>
    <w:rsid w:val="00FD38BB"/>
    <w:rsid w:val="00FD48EE"/>
    <w:rsid w:val="00FD49D3"/>
    <w:rsid w:val="00FD5FF4"/>
    <w:rsid w:val="00FD6C8C"/>
    <w:rsid w:val="00FE19D8"/>
    <w:rsid w:val="00FE22E7"/>
    <w:rsid w:val="00FE435B"/>
    <w:rsid w:val="00FE4B78"/>
    <w:rsid w:val="00FE5409"/>
    <w:rsid w:val="00FE5873"/>
    <w:rsid w:val="00FE6334"/>
    <w:rsid w:val="00FE6AF1"/>
    <w:rsid w:val="00FF2382"/>
    <w:rsid w:val="00FF35F2"/>
    <w:rsid w:val="00FF4F28"/>
    <w:rsid w:val="00FF5691"/>
    <w:rsid w:val="00FF603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."/>
  <w:listSeparator w:val=";"/>
  <w14:docId w14:val="2E6B6FA7"/>
  <w15:docId w15:val="{21B446CC-E05B-430F-BD63-0581F4A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C5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Footer">
    <w:name w:val="footer"/>
    <w:basedOn w:val="Normal"/>
    <w:link w:val="FooterChar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358E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36"/>
      <w:szCs w:val="52"/>
    </w:rPr>
  </w:style>
  <w:style w:type="character" w:styleId="PageNumber">
    <w:name w:val="page number"/>
    <w:basedOn w:val="DefaultParagraphFont"/>
    <w:uiPriority w:val="99"/>
    <w:semiHidden/>
    <w:rsid w:val="00E560EA"/>
  </w:style>
  <w:style w:type="paragraph" w:customStyle="1" w:styleId="DocTitle">
    <w:name w:val="DocTitle"/>
    <w:basedOn w:val="Normal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Hyperlink">
    <w:name w:val="Hyperlink"/>
    <w:basedOn w:val="DefaultParagraphFont"/>
    <w:rsid w:val="009E30F4"/>
    <w:rPr>
      <w:color w:val="0076C2"/>
      <w:u w:val="single"/>
    </w:rPr>
  </w:style>
  <w:style w:type="paragraph" w:customStyle="1" w:styleId="DocName">
    <w:name w:val="DocName"/>
    <w:basedOn w:val="Normal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Header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"/>
    <w:rsid w:val="00E560EA"/>
    <w:pPr>
      <w:ind w:left="5387"/>
    </w:pPr>
    <w:rPr>
      <w:b/>
      <w:sz w:val="20"/>
      <w:lang w:val="de-CH"/>
    </w:rPr>
  </w:style>
  <w:style w:type="character" w:styleId="PlaceholderText">
    <w:name w:val="Placeholder Text"/>
    <w:basedOn w:val="DefaultParagraphFont"/>
    <w:uiPriority w:val="99"/>
    <w:semiHidden/>
    <w:rsid w:val="004F4E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AE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TableGrid">
    <w:name w:val="Table Grid"/>
    <w:basedOn w:val="TableNormal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7358E"/>
    <w:rPr>
      <w:rFonts w:ascii="Calibri" w:eastAsiaTheme="majorEastAsia" w:hAnsi="Calibri" w:cstheme="majorBidi"/>
      <w:b/>
      <w:color w:val="000000" w:themeColor="text1"/>
      <w:kern w:val="28"/>
      <w:sz w:val="36"/>
      <w:szCs w:val="5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DefaultParagraphFont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58E"/>
    <w:pPr>
      <w:numPr>
        <w:ilvl w:val="1"/>
      </w:numPr>
      <w:jc w:val="left"/>
    </w:pPr>
    <w:rPr>
      <w:rFonts w:eastAsiaTheme="majorEastAsia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7358E"/>
    <w:rPr>
      <w:rFonts w:ascii="Calibri" w:eastAsiaTheme="majorEastAsia" w:hAnsi="Calibri" w:cstheme="majorBidi"/>
      <w:iCs/>
      <w:color w:val="000000" w:themeColor="text1"/>
      <w:sz w:val="32"/>
      <w:szCs w:val="24"/>
      <w:lang w:val="fr-FR" w:eastAsia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57358E"/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DefaultParagraphFont"/>
    <w:uiPriority w:val="1"/>
    <w:qFormat/>
    <w:rsid w:val="004A038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Aufzhlung">
    <w:name w:val="Aufzählung"/>
    <w:basedOn w:val="Normal"/>
    <w:rsid w:val="00C67610"/>
    <w:pPr>
      <w:keepNext/>
      <w:numPr>
        <w:numId w:val="11"/>
      </w:numPr>
      <w:spacing w:after="60"/>
      <w:jc w:val="left"/>
    </w:pPr>
    <w:rPr>
      <w:rFonts w:ascii="Frutiger LT Com 45 Light" w:hAnsi="Frutiger LT Com 45 Light" w:cs="Arial"/>
      <w:snapToGrid w:val="0"/>
      <w:szCs w:val="22"/>
      <w:lang w:val="en-GB" w:eastAsia="de-CH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VertragsparteienZusatzzeilen">
    <w:name w:val="Vertragsparteien Zusatzzeilen"/>
    <w:rsid w:val="00C67610"/>
    <w:pPr>
      <w:keepNext/>
    </w:pPr>
    <w:rPr>
      <w:rFonts w:ascii="Frutiger LT Com 45 Light" w:hAnsi="Frutiger LT Com 45 Light"/>
      <w:snapToGrid w:val="0"/>
      <w:color w:val="000000"/>
      <w:sz w:val="22"/>
      <w:lang w:val="de-CH" w:eastAsia="de-CH"/>
    </w:rPr>
  </w:style>
  <w:style w:type="paragraph" w:customStyle="1" w:styleId="VertragsparteienNamen">
    <w:name w:val="Vertragsparteien Namen"/>
    <w:basedOn w:val="VertragsparteienZusatzzeilen"/>
    <w:rsid w:val="00C67610"/>
    <w:pPr>
      <w:spacing w:before="400" w:after="200"/>
    </w:pPr>
    <w:rPr>
      <w:b/>
      <w:sz w:val="26"/>
    </w:rPr>
  </w:style>
  <w:style w:type="paragraph" w:customStyle="1" w:styleId="TextohneEinzug">
    <w:name w:val="Text ohne Einzug"/>
    <w:basedOn w:val="Normal"/>
    <w:rsid w:val="00C67610"/>
    <w:pPr>
      <w:keepNext/>
      <w:tabs>
        <w:tab w:val="left" w:pos="454"/>
      </w:tabs>
      <w:spacing w:before="200" w:after="200"/>
    </w:pPr>
    <w:rPr>
      <w:rFonts w:ascii="Frutiger LT Com 45 Light" w:hAnsi="Frutiger LT Com 45 Light"/>
      <w:snapToGrid w:val="0"/>
      <w:color w:val="000000"/>
      <w:szCs w:val="20"/>
      <w:lang w:val="en-GB" w:eastAsia="de-CH"/>
    </w:rPr>
  </w:style>
  <w:style w:type="character" w:customStyle="1" w:styleId="01hiddentextChar">
    <w:name w:val="01 hidden text Char"/>
    <w:locked/>
    <w:rsid w:val="00C67610"/>
    <w:rPr>
      <w:rFonts w:ascii="Frutiger LT Com 45 Light" w:hAnsi="Frutiger LT Com 45 Light" w:cs="Times"/>
      <w:vanish/>
      <w:color w:val="FF0000"/>
      <w:sz w:val="22"/>
      <w:lang w:val="en-GB" w:bidi="ar-SA"/>
    </w:rPr>
  </w:style>
  <w:style w:type="paragraph" w:customStyle="1" w:styleId="1EinzugFETT">
    <w:name w:val="1 Einzug FETT"/>
    <w:basedOn w:val="Normal"/>
    <w:rsid w:val="00C67610"/>
    <w:pPr>
      <w:keepNext/>
      <w:tabs>
        <w:tab w:val="left" w:pos="454"/>
      </w:tabs>
      <w:spacing w:before="320" w:after="100" w:line="240" w:lineRule="exact"/>
      <w:ind w:left="454" w:hanging="454"/>
    </w:pPr>
    <w:rPr>
      <w:rFonts w:ascii="Frutiger LT Com 45 Light" w:hAnsi="Frutiger LT Com 45 Light"/>
      <w:b/>
      <w:snapToGrid w:val="0"/>
      <w:color w:val="000000"/>
      <w:sz w:val="20"/>
      <w:szCs w:val="20"/>
      <w:lang w:val="de-CH" w:eastAsia="de-CH"/>
    </w:rPr>
  </w:style>
  <w:style w:type="paragraph" w:customStyle="1" w:styleId="DeclarationEinzug">
    <w:name w:val="Declaration Einzug"/>
    <w:basedOn w:val="VertragsparteienNamen"/>
    <w:rsid w:val="00C67610"/>
    <w:pPr>
      <w:numPr>
        <w:numId w:val="12"/>
      </w:numPr>
      <w:spacing w:before="200"/>
      <w:jc w:val="both"/>
    </w:pPr>
    <w:rPr>
      <w:rFonts w:cs="Arial"/>
      <w:b w:val="0"/>
      <w:sz w:val="22"/>
      <w:szCs w:val="22"/>
      <w:lang w:val="en-GB"/>
    </w:rPr>
  </w:style>
  <w:style w:type="paragraph" w:customStyle="1" w:styleId="Vertrag">
    <w:name w:val="Vertrag"/>
    <w:basedOn w:val="Normal"/>
    <w:rsid w:val="00C67610"/>
    <w:pPr>
      <w:keepNext/>
      <w:spacing w:before="300" w:after="100"/>
      <w:jc w:val="center"/>
    </w:pPr>
    <w:rPr>
      <w:rFonts w:ascii="Frutiger LT Com 45 Light" w:hAnsi="Frutiger LT Com 45 Light"/>
      <w:b/>
      <w:snapToGrid w:val="0"/>
      <w:color w:val="000000"/>
      <w:sz w:val="32"/>
      <w:lang w:val="en-GB" w:eastAsia="de-CH"/>
    </w:rPr>
  </w:style>
  <w:style w:type="paragraph" w:customStyle="1" w:styleId="Preamble">
    <w:name w:val="Preamble"/>
    <w:basedOn w:val="Heading2"/>
    <w:rsid w:val="00C67610"/>
    <w:pPr>
      <w:keepLines w:val="0"/>
      <w:spacing w:after="200"/>
    </w:pPr>
    <w:rPr>
      <w:rFonts w:ascii="Frutiger LT Com 45 Light" w:eastAsia="Times New Roman" w:hAnsi="Frutiger LT Com 45 Light" w:cs="Times New Roman"/>
      <w:iCs/>
      <w:snapToGrid w:val="0"/>
      <w:color w:val="auto"/>
      <w:szCs w:val="28"/>
      <w:lang w:val="en-GB" w:eastAsia="de-CH"/>
    </w:rPr>
  </w:style>
  <w:style w:type="character" w:styleId="CommentReference">
    <w:name w:val="annotation reference"/>
    <w:semiHidden/>
    <w:rsid w:val="00C67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CommentTextChar">
    <w:name w:val="Comment Text Char"/>
    <w:basedOn w:val="DefaultParagraphFont"/>
    <w:link w:val="CommentText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eastAsiaTheme="minorEastAsia" w:hAnsi="Calibri" w:cstheme="minorBidi"/>
      <w:noProof/>
      <w:spacing w:val="-10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226C9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0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30E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D814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oor@uc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.flachsmann@hispeed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5389-E39E-4CB0-AF12-0EC5E15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Cycliste Internationale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cconstantin</dc:creator>
  <cp:lastModifiedBy>Sport / Indoor - UCI</cp:lastModifiedBy>
  <cp:revision>5</cp:revision>
  <cp:lastPrinted>2020-02-24T20:38:00Z</cp:lastPrinted>
  <dcterms:created xsi:type="dcterms:W3CDTF">2020-02-24T20:38:00Z</dcterms:created>
  <dcterms:modified xsi:type="dcterms:W3CDTF">2021-03-09T14:10:00Z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</Properties>
</file>